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4"/>
          <w:szCs w:val="24"/>
        </w:rPr>
        <w:alias w:val="Author"/>
        <w:id w:val="4805016"/>
        <w:placeholder>
          <w:docPart w:val="34323966B9EE4606BC4E9E85B41BFDE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0834F800" w14:textId="5F2095F0" w:rsidR="00907CF4" w:rsidRPr="007A512D" w:rsidRDefault="000272CC">
          <w:pPr>
            <w:pStyle w:val="YourName"/>
            <w:rPr>
              <w:sz w:val="24"/>
              <w:szCs w:val="24"/>
            </w:rPr>
          </w:pPr>
          <w:r w:rsidRPr="007A512D">
            <w:rPr>
              <w:sz w:val="24"/>
              <w:szCs w:val="24"/>
              <w:lang w:val="en-CA"/>
            </w:rPr>
            <w:t xml:space="preserve">Laurie </w:t>
          </w:r>
          <w:r w:rsidR="0021347B">
            <w:rPr>
              <w:sz w:val="24"/>
              <w:szCs w:val="24"/>
              <w:lang w:val="en-CA"/>
            </w:rPr>
            <w:t xml:space="preserve">George </w:t>
          </w:r>
          <w:r w:rsidRPr="007A512D">
            <w:rPr>
              <w:sz w:val="24"/>
              <w:szCs w:val="24"/>
              <w:lang w:val="en-CA"/>
            </w:rPr>
            <w:t xml:space="preserve">Busuttil, </w:t>
          </w:r>
          <w:r w:rsidR="001B3F10">
            <w:rPr>
              <w:sz w:val="24"/>
              <w:szCs w:val="24"/>
              <w:lang w:val="en-CA"/>
            </w:rPr>
            <w:t>Associate</w:t>
          </w:r>
          <w:r w:rsidRPr="007A512D">
            <w:rPr>
              <w:sz w:val="24"/>
              <w:szCs w:val="24"/>
              <w:lang w:val="en-CA"/>
            </w:rPr>
            <w:t xml:space="preserve"> Professor</w:t>
          </w:r>
          <w:r w:rsidR="001A0676">
            <w:rPr>
              <w:sz w:val="24"/>
              <w:szCs w:val="24"/>
              <w:lang w:val="en-CA"/>
            </w:rPr>
            <w:t>, Tenured</w:t>
          </w:r>
        </w:p>
      </w:sdtContent>
    </w:sdt>
    <w:p w14:paraId="731AC6E7" w14:textId="6617A708" w:rsidR="00907CF4" w:rsidRPr="007A512D" w:rsidRDefault="00375C5D">
      <w:pPr>
        <w:pStyle w:val="ContactInformation"/>
        <w:rPr>
          <w:sz w:val="24"/>
          <w:szCs w:val="24"/>
        </w:rPr>
      </w:pPr>
      <w:r>
        <w:rPr>
          <w:sz w:val="24"/>
          <w:szCs w:val="24"/>
        </w:rPr>
        <w:t>18 – 375 Book Road, Grimsby, ON L3M 2M8</w:t>
      </w:r>
      <w:r w:rsidR="006E6F56" w:rsidRPr="007A512D">
        <w:rPr>
          <w:sz w:val="24"/>
          <w:szCs w:val="24"/>
        </w:rPr>
        <w:t xml:space="preserve"> | </w:t>
      </w:r>
      <w:r w:rsidR="000272CC" w:rsidRPr="007A512D">
        <w:rPr>
          <w:sz w:val="24"/>
          <w:szCs w:val="24"/>
        </w:rPr>
        <w:t>905-9</w:t>
      </w:r>
      <w:r>
        <w:rPr>
          <w:sz w:val="24"/>
          <w:szCs w:val="24"/>
        </w:rPr>
        <w:t>45</w:t>
      </w:r>
      <w:r w:rsidR="000272CC" w:rsidRPr="007A512D">
        <w:rPr>
          <w:sz w:val="24"/>
          <w:szCs w:val="24"/>
        </w:rPr>
        <w:t>-</w:t>
      </w:r>
      <w:r>
        <w:rPr>
          <w:sz w:val="24"/>
          <w:szCs w:val="24"/>
        </w:rPr>
        <w:t>1411</w:t>
      </w:r>
      <w:r w:rsidR="006E6F56" w:rsidRPr="007A512D">
        <w:rPr>
          <w:sz w:val="24"/>
          <w:szCs w:val="24"/>
        </w:rPr>
        <w:t xml:space="preserve"> | </w:t>
      </w:r>
      <w:r w:rsidR="000272CC" w:rsidRPr="007A512D">
        <w:rPr>
          <w:sz w:val="24"/>
          <w:szCs w:val="24"/>
        </w:rPr>
        <w:t>lbusuttil@redeemer.ca</w:t>
      </w:r>
    </w:p>
    <w:p w14:paraId="654D80E1" w14:textId="77777777" w:rsidR="00907CF4" w:rsidRPr="00D04238" w:rsidRDefault="006E6F56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EDUCATION</w:t>
      </w:r>
    </w:p>
    <w:p w14:paraId="69562668" w14:textId="77777777" w:rsidR="00907CF4" w:rsidRPr="00F51DCC" w:rsidRDefault="000272CC">
      <w:pPr>
        <w:pStyle w:val="Location"/>
        <w:rPr>
          <w:b/>
          <w:sz w:val="24"/>
          <w:szCs w:val="24"/>
        </w:rPr>
      </w:pPr>
      <w:r w:rsidRPr="00F51DCC">
        <w:rPr>
          <w:b/>
          <w:sz w:val="24"/>
          <w:szCs w:val="24"/>
        </w:rPr>
        <w:t>McMaster University</w:t>
      </w:r>
    </w:p>
    <w:p w14:paraId="290C487D" w14:textId="521D754A" w:rsidR="00F51DCC" w:rsidRPr="00AD2D32" w:rsidRDefault="00F51DCC" w:rsidP="00F51DCC">
      <w:pPr>
        <w:pStyle w:val="JobTitle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Master of Theological Studies</w:t>
      </w:r>
      <w:r w:rsidR="0079135C">
        <w:rPr>
          <w:b w:val="0"/>
          <w:sz w:val="24"/>
          <w:szCs w:val="24"/>
        </w:rPr>
        <w:tab/>
        <w:t>201</w:t>
      </w:r>
      <w:r w:rsidR="007815EC">
        <w:rPr>
          <w:b w:val="0"/>
          <w:sz w:val="24"/>
          <w:szCs w:val="24"/>
        </w:rPr>
        <w:t>7</w:t>
      </w:r>
    </w:p>
    <w:p w14:paraId="57459BAE" w14:textId="77777777" w:rsidR="00907CF4" w:rsidRPr="00AD2D32" w:rsidRDefault="000272CC">
      <w:pPr>
        <w:pStyle w:val="JobTitle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Master of Business Administration</w:t>
      </w:r>
      <w:r w:rsidR="006E6F56"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275215203"/>
          <w:placeholder>
            <w:docPart w:val="543E7647C0854EA6B3E865793852E6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2011</w:t>
          </w:r>
        </w:sdtContent>
      </w:sdt>
    </w:p>
    <w:p w14:paraId="24724BDD" w14:textId="13A95A0D" w:rsidR="003C076D" w:rsidRPr="00F51DCC" w:rsidRDefault="003C076D" w:rsidP="007A512D">
      <w:pPr>
        <w:pStyle w:val="JobTitle"/>
        <w:rPr>
          <w:sz w:val="24"/>
          <w:szCs w:val="24"/>
        </w:rPr>
      </w:pPr>
      <w:r w:rsidRPr="00F51DCC">
        <w:rPr>
          <w:sz w:val="24"/>
          <w:szCs w:val="24"/>
        </w:rPr>
        <w:t>Redeemer University College</w:t>
      </w:r>
    </w:p>
    <w:p w14:paraId="4FD5151B" w14:textId="77777777" w:rsidR="003C076D" w:rsidRPr="00AD2D32" w:rsidRDefault="003C076D" w:rsidP="007A512D">
      <w:pPr>
        <w:pStyle w:val="JobTitle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Certificate of General Studies (Business)</w:t>
      </w:r>
      <w:r w:rsidRPr="00AD2D32">
        <w:rPr>
          <w:b w:val="0"/>
          <w:sz w:val="24"/>
          <w:szCs w:val="24"/>
        </w:rPr>
        <w:tab/>
        <w:t>2006</w:t>
      </w:r>
    </w:p>
    <w:p w14:paraId="0B0FD461" w14:textId="77777777" w:rsidR="001A0676" w:rsidRPr="00D04238" w:rsidRDefault="001A0676" w:rsidP="00C47C64">
      <w:pPr>
        <w:pStyle w:val="SectionHeading"/>
        <w:spacing w:line="240" w:lineRule="auto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Employment History</w:t>
      </w:r>
    </w:p>
    <w:p w14:paraId="79534F06" w14:textId="7A6B238C" w:rsidR="001A0676" w:rsidRPr="00DA71A1" w:rsidRDefault="001A0676" w:rsidP="00C47C64">
      <w:pPr>
        <w:pStyle w:val="Location"/>
        <w:spacing w:line="240" w:lineRule="auto"/>
        <w:rPr>
          <w:b/>
          <w:sz w:val="24"/>
          <w:szCs w:val="24"/>
        </w:rPr>
      </w:pPr>
      <w:r w:rsidRPr="00DA71A1">
        <w:rPr>
          <w:b/>
          <w:sz w:val="24"/>
          <w:szCs w:val="24"/>
        </w:rPr>
        <w:t xml:space="preserve">Redeemer University </w:t>
      </w:r>
    </w:p>
    <w:p w14:paraId="0C0B8574" w14:textId="13630530" w:rsidR="001A0676" w:rsidRDefault="001A0676" w:rsidP="00C47C64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Associate Professor and Chair</w:t>
      </w:r>
      <w:r w:rsidR="00375C5D">
        <w:rPr>
          <w:b w:val="0"/>
          <w:sz w:val="24"/>
          <w:szCs w:val="24"/>
        </w:rPr>
        <w:t>, Tenured</w:t>
      </w:r>
      <w:r>
        <w:rPr>
          <w:b w:val="0"/>
          <w:sz w:val="24"/>
          <w:szCs w:val="24"/>
        </w:rPr>
        <w:tab/>
        <w:t>201</w:t>
      </w:r>
      <w:r w:rsidR="00F249E4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-Present </w:t>
      </w:r>
    </w:p>
    <w:p w14:paraId="310B78C0" w14:textId="73E9F4DE" w:rsidR="001A0676" w:rsidRPr="00AD2D32" w:rsidRDefault="001A0676" w:rsidP="0021347B">
      <w:pPr>
        <w:pStyle w:val="JobTitle"/>
        <w:tabs>
          <w:tab w:val="left" w:pos="4748"/>
        </w:tabs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Assistant Professor, Full-Time</w:t>
      </w:r>
      <w:r>
        <w:rPr>
          <w:b w:val="0"/>
          <w:sz w:val="24"/>
          <w:szCs w:val="24"/>
        </w:rPr>
        <w:t>, Tenure-Track</w:t>
      </w:r>
      <w:r w:rsidRPr="00AD2D32">
        <w:rPr>
          <w:b w:val="0"/>
          <w:sz w:val="24"/>
          <w:szCs w:val="24"/>
        </w:rPr>
        <w:tab/>
      </w:r>
      <w:r w:rsidR="0021347B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275215262"/>
          <w:placeholder>
            <w:docPart w:val="1A9463E8957C477D8EAC823E28F24B8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2012-</w:t>
          </w:r>
          <w:r w:rsidR="00375C5D">
            <w:rPr>
              <w:b w:val="0"/>
              <w:sz w:val="24"/>
              <w:szCs w:val="24"/>
            </w:rPr>
            <w:t>2018</w:t>
          </w:r>
        </w:sdtContent>
      </w:sdt>
    </w:p>
    <w:p w14:paraId="20242DC7" w14:textId="77777777" w:rsidR="001A0676" w:rsidRPr="00AD2D32" w:rsidRDefault="001A0676" w:rsidP="00C47C64">
      <w:pPr>
        <w:pStyle w:val="SpaceAfter"/>
        <w:spacing w:line="240" w:lineRule="auto"/>
        <w:rPr>
          <w:sz w:val="24"/>
          <w:szCs w:val="24"/>
        </w:rPr>
      </w:pPr>
      <w:r w:rsidRPr="00AD2D32">
        <w:rPr>
          <w:sz w:val="24"/>
          <w:szCs w:val="24"/>
        </w:rPr>
        <w:t xml:space="preserve">Business </w:t>
      </w:r>
      <w:r>
        <w:rPr>
          <w:sz w:val="24"/>
          <w:szCs w:val="24"/>
        </w:rPr>
        <w:t>Program</w:t>
      </w:r>
    </w:p>
    <w:p w14:paraId="26FCDE79" w14:textId="77777777" w:rsidR="001A0676" w:rsidRPr="00DA71A1" w:rsidRDefault="001A0676" w:rsidP="00C47C64">
      <w:pPr>
        <w:pStyle w:val="Location"/>
        <w:spacing w:line="240" w:lineRule="auto"/>
        <w:rPr>
          <w:b/>
          <w:sz w:val="24"/>
          <w:szCs w:val="24"/>
        </w:rPr>
      </w:pPr>
      <w:r w:rsidRPr="00DA71A1">
        <w:rPr>
          <w:b/>
          <w:sz w:val="24"/>
          <w:szCs w:val="24"/>
        </w:rPr>
        <w:t>Compass Point Bible Church</w:t>
      </w:r>
    </w:p>
    <w:p w14:paraId="4DEF7DC1" w14:textId="77777777" w:rsidR="001A0676" w:rsidRPr="00AD2D32" w:rsidRDefault="001A0676" w:rsidP="00C47C64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Operations Manager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1262724835"/>
          <w:placeholder>
            <w:docPart w:val="1FBC0AE187684D068A457890B3B89C1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2007-2012</w:t>
          </w:r>
        </w:sdtContent>
      </w:sdt>
    </w:p>
    <w:p w14:paraId="77B83EFC" w14:textId="77777777" w:rsidR="001A0676" w:rsidRPr="00AD2D32" w:rsidRDefault="001A0676" w:rsidP="00C47C64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Finance Manager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542430585"/>
          <w:placeholder>
            <w:docPart w:val="F455140807E141DAB15E4492CC946C0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2000-2007</w:t>
          </w:r>
        </w:sdtContent>
      </w:sdt>
    </w:p>
    <w:p w14:paraId="72553CA2" w14:textId="77777777" w:rsidR="001A0676" w:rsidRPr="00DA71A1" w:rsidRDefault="001A0676" w:rsidP="00C47C64">
      <w:pPr>
        <w:pStyle w:val="Loc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Brant</w:t>
      </w:r>
      <w:r w:rsidRPr="00DA71A1">
        <w:rPr>
          <w:b/>
          <w:sz w:val="24"/>
          <w:szCs w:val="24"/>
        </w:rPr>
        <w:t xml:space="preserve"> Bible Church</w:t>
      </w:r>
    </w:p>
    <w:p w14:paraId="4B04130E" w14:textId="77777777" w:rsidR="001A0676" w:rsidRPr="00AD2D32" w:rsidRDefault="001A0676" w:rsidP="00C47C64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Finance</w:t>
      </w:r>
      <w:r w:rsidRPr="00AD2D32">
        <w:rPr>
          <w:b w:val="0"/>
          <w:sz w:val="24"/>
          <w:szCs w:val="24"/>
        </w:rPr>
        <w:t xml:space="preserve"> Manager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293569099"/>
          <w:placeholder>
            <w:docPart w:val="5B22883EB61A4B7688D2B06DDFC1558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200</w:t>
          </w:r>
          <w:r>
            <w:rPr>
              <w:b w:val="0"/>
              <w:sz w:val="24"/>
              <w:szCs w:val="24"/>
            </w:rPr>
            <w:t>0</w:t>
          </w:r>
          <w:r w:rsidRPr="00AD2D32">
            <w:rPr>
              <w:b w:val="0"/>
              <w:sz w:val="24"/>
              <w:szCs w:val="24"/>
            </w:rPr>
            <w:t>-20</w:t>
          </w:r>
          <w:r>
            <w:rPr>
              <w:b w:val="0"/>
              <w:sz w:val="24"/>
              <w:szCs w:val="24"/>
            </w:rPr>
            <w:t>07</w:t>
          </w:r>
        </w:sdtContent>
      </w:sdt>
    </w:p>
    <w:p w14:paraId="765BD1D4" w14:textId="77777777" w:rsidR="001A0676" w:rsidRPr="00DA71A1" w:rsidRDefault="001A0676" w:rsidP="00C47C64">
      <w:pPr>
        <w:pStyle w:val="Location"/>
        <w:spacing w:line="240" w:lineRule="auto"/>
        <w:rPr>
          <w:b/>
          <w:sz w:val="24"/>
          <w:szCs w:val="24"/>
        </w:rPr>
      </w:pPr>
      <w:r w:rsidRPr="00DA71A1">
        <w:rPr>
          <w:b/>
          <w:sz w:val="24"/>
          <w:szCs w:val="24"/>
        </w:rPr>
        <w:t>Self Employed</w:t>
      </w:r>
    </w:p>
    <w:p w14:paraId="3B8DB8BD" w14:textId="77777777" w:rsidR="001A0676" w:rsidRPr="00AD2D32" w:rsidRDefault="001A0676" w:rsidP="00C47C64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Marketing and Management Consultant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480778498"/>
          <w:placeholder>
            <w:docPart w:val="C4336CDABACE4E58B75DB5243EFAB88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1984-2000</w:t>
          </w:r>
        </w:sdtContent>
      </w:sdt>
    </w:p>
    <w:p w14:paraId="5C04CE4C" w14:textId="635F7CF6" w:rsidR="00EA3CA1" w:rsidRPr="00D04238" w:rsidRDefault="001A0676" w:rsidP="00C47C64">
      <w:pPr>
        <w:pStyle w:val="SectionHeading"/>
        <w:spacing w:line="240" w:lineRule="auto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 xml:space="preserve"> </w:t>
      </w:r>
      <w:r w:rsidR="00EA3CA1" w:rsidRPr="00D04238">
        <w:rPr>
          <w:b/>
          <w:bCs/>
          <w:sz w:val="24"/>
          <w:szCs w:val="24"/>
        </w:rPr>
        <w:t>Academic AWARDS</w:t>
      </w:r>
    </w:p>
    <w:p w14:paraId="3F6B1DDD" w14:textId="77777777" w:rsidR="00EA3CA1" w:rsidRPr="00AD2D32" w:rsidRDefault="00EA3CA1" w:rsidP="00C47C64">
      <w:pPr>
        <w:pStyle w:val="NormalBodyText"/>
        <w:spacing w:line="240" w:lineRule="auto"/>
        <w:rPr>
          <w:sz w:val="24"/>
          <w:szCs w:val="24"/>
        </w:rPr>
      </w:pPr>
      <w:r w:rsidRPr="00AD2D32">
        <w:rPr>
          <w:sz w:val="24"/>
          <w:szCs w:val="24"/>
        </w:rPr>
        <w:t>Dean’s Honour List</w:t>
      </w:r>
      <w:r w:rsidRPr="00AD2D3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6823708"/>
          <w:placeholder>
            <w:docPart w:val="3324E248D710447EB236ED2391C4F5A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sz w:val="24"/>
              <w:szCs w:val="24"/>
            </w:rPr>
            <w:t>2010</w:t>
          </w:r>
        </w:sdtContent>
      </w:sdt>
      <w:r w:rsidRPr="00AD2D32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id w:val="148188056"/>
          <w:placeholder>
            <w:docPart w:val="FCE701673A1A422D8FE03193EEFBFBA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sz w:val="24"/>
              <w:szCs w:val="24"/>
            </w:rPr>
            <w:t>2011</w:t>
          </w:r>
        </w:sdtContent>
      </w:sdt>
    </w:p>
    <w:p w14:paraId="3C979303" w14:textId="701A3592" w:rsidR="00907CF4" w:rsidRPr="00D04238" w:rsidRDefault="00EA3CA1" w:rsidP="00C47C64">
      <w:pPr>
        <w:pStyle w:val="SectionHeading"/>
        <w:spacing w:line="240" w:lineRule="auto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 xml:space="preserve"> Professional Designation</w:t>
      </w:r>
      <w:r w:rsidR="00FF042E" w:rsidRPr="00D04238">
        <w:rPr>
          <w:b/>
          <w:bCs/>
          <w:sz w:val="24"/>
          <w:szCs w:val="24"/>
        </w:rPr>
        <w:t>s</w:t>
      </w:r>
    </w:p>
    <w:p w14:paraId="1DEFAAA4" w14:textId="6B9FFB45" w:rsidR="00907CF4" w:rsidRPr="00AD2D32" w:rsidRDefault="00EA3CA1" w:rsidP="00C47C64">
      <w:pPr>
        <w:pStyle w:val="NormalBodyTex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Chartered Professional Marketer</w:t>
      </w:r>
      <w:r w:rsidR="006E6F56" w:rsidRPr="00AD2D32">
        <w:rPr>
          <w:sz w:val="24"/>
          <w:szCs w:val="24"/>
        </w:rPr>
        <w:tab/>
      </w:r>
      <w:r>
        <w:rPr>
          <w:sz w:val="24"/>
          <w:szCs w:val="24"/>
        </w:rPr>
        <w:t>201</w:t>
      </w:r>
      <w:r w:rsidR="00527598">
        <w:rPr>
          <w:sz w:val="24"/>
          <w:szCs w:val="24"/>
        </w:rPr>
        <w:t>7</w:t>
      </w:r>
    </w:p>
    <w:p w14:paraId="181E77AC" w14:textId="6DE52D44" w:rsidR="000272CC" w:rsidRPr="00D04238" w:rsidRDefault="000272CC" w:rsidP="000272CC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Courses Taught</w:t>
      </w:r>
    </w:p>
    <w:p w14:paraId="7D31D1A9" w14:textId="1C506209" w:rsidR="00C07AD6" w:rsidRDefault="00C07AD6" w:rsidP="00C07AD6">
      <w:pPr>
        <w:pStyle w:val="SpaceAf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4715D2">
        <w:rPr>
          <w:b/>
          <w:sz w:val="24"/>
          <w:szCs w:val="24"/>
        </w:rPr>
        <w:t>2/13 to 201</w:t>
      </w:r>
      <w:r w:rsidR="0080050D">
        <w:rPr>
          <w:b/>
          <w:sz w:val="24"/>
          <w:szCs w:val="24"/>
        </w:rPr>
        <w:t>9</w:t>
      </w:r>
      <w:r w:rsidR="004715D2">
        <w:rPr>
          <w:b/>
          <w:sz w:val="24"/>
          <w:szCs w:val="24"/>
        </w:rPr>
        <w:t>/</w:t>
      </w:r>
      <w:r w:rsidR="0080050D">
        <w:rPr>
          <w:b/>
          <w:sz w:val="24"/>
          <w:szCs w:val="24"/>
        </w:rPr>
        <w:t>20</w:t>
      </w:r>
    </w:p>
    <w:p w14:paraId="1836F25D" w14:textId="77777777" w:rsidR="00C07AD6" w:rsidRDefault="00C07AD6" w:rsidP="00C07AD6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341, Human Resource Management</w:t>
      </w:r>
    </w:p>
    <w:p w14:paraId="0EFC85D9" w14:textId="77777777" w:rsidR="00C07AD6" w:rsidRDefault="00C07AD6" w:rsidP="00C07AD6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350, Integrated Marketing Communications</w:t>
      </w:r>
    </w:p>
    <w:p w14:paraId="08A781D2" w14:textId="77777777" w:rsidR="00C07AD6" w:rsidRDefault="00C07AD6" w:rsidP="00C07AD6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430, Business Ethics</w:t>
      </w:r>
    </w:p>
    <w:p w14:paraId="3B2E51D6" w14:textId="18F10960" w:rsidR="00C07AD6" w:rsidRDefault="00C07AD6" w:rsidP="00C07AD6">
      <w:pPr>
        <w:pStyle w:val="SpaceAfter"/>
        <w:spacing w:after="0" w:line="240" w:lineRule="auto"/>
        <w:rPr>
          <w:sz w:val="24"/>
          <w:szCs w:val="24"/>
        </w:rPr>
      </w:pPr>
    </w:p>
    <w:p w14:paraId="39D130D9" w14:textId="5D8149D9" w:rsidR="0080050D" w:rsidRDefault="0080050D" w:rsidP="0080050D">
      <w:pPr>
        <w:pStyle w:val="SpaceAfter"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2019/20</w:t>
      </w:r>
    </w:p>
    <w:p w14:paraId="43FAF641" w14:textId="19152A1F" w:rsidR="0080050D" w:rsidRDefault="0080050D" w:rsidP="0080050D">
      <w:pPr>
        <w:pStyle w:val="SpaceAfter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BUS 466, NFP Strategy</w:t>
      </w:r>
    </w:p>
    <w:p w14:paraId="5BFD93C5" w14:textId="554845D0" w:rsidR="0080050D" w:rsidRDefault="0080050D" w:rsidP="0080050D">
      <w:pPr>
        <w:pStyle w:val="SpaceAfter"/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CTS 410, Core Capstone</w:t>
      </w:r>
    </w:p>
    <w:p w14:paraId="50AB2F34" w14:textId="77777777" w:rsidR="0080050D" w:rsidRPr="0080050D" w:rsidRDefault="0080050D" w:rsidP="0080050D">
      <w:pPr>
        <w:pStyle w:val="SpaceAfter"/>
        <w:spacing w:after="0" w:line="240" w:lineRule="auto"/>
        <w:rPr>
          <w:bCs/>
          <w:sz w:val="24"/>
          <w:szCs w:val="24"/>
        </w:rPr>
      </w:pPr>
    </w:p>
    <w:p w14:paraId="5819F53D" w14:textId="1A6A9B56" w:rsidR="0080050D" w:rsidRDefault="0080050D" w:rsidP="0080050D">
      <w:pPr>
        <w:pStyle w:val="SpaceAf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2012/13 to 2018/19</w:t>
      </w:r>
      <w:r w:rsidR="00A21A7F">
        <w:rPr>
          <w:b/>
          <w:sz w:val="24"/>
          <w:szCs w:val="24"/>
        </w:rPr>
        <w:t>, 2020/21</w:t>
      </w:r>
    </w:p>
    <w:p w14:paraId="76E210FB" w14:textId="77777777" w:rsidR="0080050D" w:rsidRDefault="0080050D" w:rsidP="0080050D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121, Introduction to Business</w:t>
      </w:r>
    </w:p>
    <w:p w14:paraId="557BCB4F" w14:textId="77777777" w:rsidR="0080050D" w:rsidRDefault="0080050D" w:rsidP="007815EC">
      <w:pPr>
        <w:pStyle w:val="SpaceAfter"/>
        <w:spacing w:after="0" w:line="240" w:lineRule="auto"/>
        <w:rPr>
          <w:b/>
          <w:sz w:val="24"/>
          <w:szCs w:val="24"/>
        </w:rPr>
      </w:pPr>
    </w:p>
    <w:p w14:paraId="75D4BBB4" w14:textId="168ED252" w:rsidR="00C07AD6" w:rsidRDefault="004715D2" w:rsidP="007815EC">
      <w:pPr>
        <w:pStyle w:val="SpaceAf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2015/16 to 201</w:t>
      </w:r>
      <w:r w:rsidR="0080050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80050D">
        <w:rPr>
          <w:b/>
          <w:sz w:val="24"/>
          <w:szCs w:val="24"/>
        </w:rPr>
        <w:t>20</w:t>
      </w:r>
    </w:p>
    <w:p w14:paraId="00274E3D" w14:textId="75135F21" w:rsidR="00A21A7F" w:rsidRDefault="00A21A7F" w:rsidP="007815EC">
      <w:pPr>
        <w:pStyle w:val="SpaceAfter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2020/21, 2 sections</w:t>
      </w:r>
    </w:p>
    <w:p w14:paraId="5682EE1D" w14:textId="5413530F" w:rsidR="004715D2" w:rsidRDefault="004715D2" w:rsidP="007815EC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122, Decision-Making for Managers</w:t>
      </w:r>
    </w:p>
    <w:p w14:paraId="38623AD4" w14:textId="59EF845C" w:rsidR="004715D2" w:rsidRDefault="004715D2" w:rsidP="00900BFA">
      <w:pPr>
        <w:pStyle w:val="SpaceAfter"/>
        <w:spacing w:after="0" w:line="240" w:lineRule="auto"/>
        <w:rPr>
          <w:sz w:val="24"/>
          <w:szCs w:val="24"/>
        </w:rPr>
      </w:pPr>
    </w:p>
    <w:p w14:paraId="54B599F5" w14:textId="7C394DB4" w:rsidR="004715D2" w:rsidRDefault="004715D2" w:rsidP="00900BFA">
      <w:pPr>
        <w:pStyle w:val="SpaceAf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2016/17, 2018/19</w:t>
      </w:r>
    </w:p>
    <w:p w14:paraId="0FD8CE6A" w14:textId="06D5EA98" w:rsidR="004715D2" w:rsidRDefault="004715D2" w:rsidP="00900BFA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462, Social Entrepreneurship</w:t>
      </w:r>
    </w:p>
    <w:p w14:paraId="57956D1C" w14:textId="1A87A53D" w:rsidR="00A21A7F" w:rsidRDefault="00A21A7F" w:rsidP="00900BFA">
      <w:pPr>
        <w:pStyle w:val="SpaceAfter"/>
        <w:spacing w:after="0" w:line="240" w:lineRule="auto"/>
        <w:rPr>
          <w:sz w:val="24"/>
          <w:szCs w:val="24"/>
        </w:rPr>
      </w:pPr>
    </w:p>
    <w:p w14:paraId="60DAD55F" w14:textId="10CC42D2" w:rsidR="00A21A7F" w:rsidRPr="00A21A7F" w:rsidRDefault="00A21A7F" w:rsidP="00900BFA">
      <w:pPr>
        <w:pStyle w:val="SpaceAfter"/>
        <w:spacing w:after="0" w:line="240" w:lineRule="auto"/>
        <w:rPr>
          <w:b/>
          <w:bCs/>
          <w:sz w:val="24"/>
          <w:szCs w:val="24"/>
        </w:rPr>
      </w:pPr>
      <w:r w:rsidRPr="00A21A7F">
        <w:rPr>
          <w:b/>
          <w:bCs/>
          <w:sz w:val="24"/>
          <w:szCs w:val="24"/>
        </w:rPr>
        <w:t>2020/21</w:t>
      </w:r>
    </w:p>
    <w:p w14:paraId="072C235F" w14:textId="62B787EF" w:rsidR="00A21A7F" w:rsidRDefault="00A21A7F" w:rsidP="00900BFA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464</w:t>
      </w:r>
      <w:r w:rsidR="007708FF">
        <w:rPr>
          <w:sz w:val="24"/>
          <w:szCs w:val="24"/>
        </w:rPr>
        <w:t>, Program Design and Evaluation (2 independent studies)</w:t>
      </w:r>
    </w:p>
    <w:p w14:paraId="2A13F057" w14:textId="77777777" w:rsidR="004715D2" w:rsidRPr="004715D2" w:rsidRDefault="004715D2" w:rsidP="00900BFA">
      <w:pPr>
        <w:pStyle w:val="SpaceAfter"/>
        <w:spacing w:after="0" w:line="240" w:lineRule="auto"/>
        <w:rPr>
          <w:sz w:val="24"/>
          <w:szCs w:val="24"/>
        </w:rPr>
      </w:pPr>
    </w:p>
    <w:p w14:paraId="6CD6CD24" w14:textId="7783D6C4" w:rsidR="00E6209B" w:rsidRDefault="00E6209B" w:rsidP="00E6209B">
      <w:pPr>
        <w:pStyle w:val="SpaceAfter"/>
        <w:spacing w:after="0" w:line="240" w:lineRule="auto"/>
        <w:rPr>
          <w:sz w:val="24"/>
          <w:szCs w:val="24"/>
        </w:rPr>
      </w:pPr>
      <w:r w:rsidRPr="00DA71A1">
        <w:rPr>
          <w:b/>
          <w:sz w:val="24"/>
          <w:szCs w:val="24"/>
        </w:rPr>
        <w:t>201</w:t>
      </w:r>
      <w:r w:rsidR="00E36833">
        <w:rPr>
          <w:b/>
          <w:sz w:val="24"/>
          <w:szCs w:val="24"/>
        </w:rPr>
        <w:t>3/14, 2015/16, 2017/18</w:t>
      </w:r>
      <w:r w:rsidR="0080050D">
        <w:rPr>
          <w:b/>
          <w:sz w:val="24"/>
          <w:szCs w:val="24"/>
        </w:rPr>
        <w:t xml:space="preserve"> to 20</w:t>
      </w:r>
      <w:r w:rsidR="00A21A7F">
        <w:rPr>
          <w:b/>
          <w:sz w:val="24"/>
          <w:szCs w:val="24"/>
        </w:rPr>
        <w:t>20</w:t>
      </w:r>
      <w:r w:rsidR="0080050D">
        <w:rPr>
          <w:b/>
          <w:sz w:val="24"/>
          <w:szCs w:val="24"/>
        </w:rPr>
        <w:t>/2</w:t>
      </w:r>
      <w:r w:rsidR="00A21A7F">
        <w:rPr>
          <w:b/>
          <w:sz w:val="24"/>
          <w:szCs w:val="24"/>
        </w:rPr>
        <w:t>1</w:t>
      </w:r>
      <w:r w:rsidRPr="00AD2D32">
        <w:rPr>
          <w:sz w:val="24"/>
          <w:szCs w:val="24"/>
        </w:rPr>
        <w:br/>
      </w:r>
      <w:r>
        <w:rPr>
          <w:sz w:val="24"/>
          <w:szCs w:val="24"/>
        </w:rPr>
        <w:t>BUS 440</w:t>
      </w:r>
      <w:r w:rsidR="0080050D">
        <w:rPr>
          <w:sz w:val="24"/>
          <w:szCs w:val="24"/>
        </w:rPr>
        <w:t>/330</w:t>
      </w:r>
      <w:r>
        <w:rPr>
          <w:sz w:val="24"/>
          <w:szCs w:val="24"/>
        </w:rPr>
        <w:t>, Not-for-Profit Management</w:t>
      </w:r>
    </w:p>
    <w:p w14:paraId="7AAE5E63" w14:textId="77777777" w:rsidR="00E36833" w:rsidRDefault="00E36833" w:rsidP="00E6209B">
      <w:pPr>
        <w:pStyle w:val="SpaceAfter"/>
        <w:spacing w:after="0" w:line="240" w:lineRule="auto"/>
        <w:rPr>
          <w:sz w:val="24"/>
          <w:szCs w:val="24"/>
        </w:rPr>
      </w:pPr>
    </w:p>
    <w:p w14:paraId="0788C568" w14:textId="24AAFE2B" w:rsidR="00900BFA" w:rsidRDefault="00900BFA" w:rsidP="00E6209B">
      <w:pPr>
        <w:pStyle w:val="SpaceAfter"/>
        <w:spacing w:after="0" w:line="240" w:lineRule="auto"/>
        <w:rPr>
          <w:sz w:val="24"/>
          <w:szCs w:val="24"/>
        </w:rPr>
      </w:pPr>
      <w:r w:rsidRPr="00DA71A1">
        <w:rPr>
          <w:b/>
          <w:sz w:val="24"/>
          <w:szCs w:val="24"/>
        </w:rPr>
        <w:t>2012</w:t>
      </w:r>
      <w:r w:rsidR="00E36833">
        <w:rPr>
          <w:b/>
          <w:sz w:val="24"/>
          <w:szCs w:val="24"/>
        </w:rPr>
        <w:t>/</w:t>
      </w:r>
      <w:r w:rsidRPr="00DA71A1">
        <w:rPr>
          <w:b/>
          <w:sz w:val="24"/>
          <w:szCs w:val="24"/>
        </w:rPr>
        <w:t>13</w:t>
      </w:r>
      <w:r w:rsidR="000B5944">
        <w:rPr>
          <w:b/>
          <w:sz w:val="24"/>
          <w:szCs w:val="24"/>
        </w:rPr>
        <w:t>, 2014</w:t>
      </w:r>
      <w:r w:rsidR="00E36833">
        <w:rPr>
          <w:b/>
          <w:sz w:val="24"/>
          <w:szCs w:val="24"/>
        </w:rPr>
        <w:t>/</w:t>
      </w:r>
      <w:r w:rsidR="000B5944">
        <w:rPr>
          <w:b/>
          <w:sz w:val="24"/>
          <w:szCs w:val="24"/>
        </w:rPr>
        <w:t>15</w:t>
      </w:r>
      <w:r w:rsidR="00E36833">
        <w:rPr>
          <w:b/>
          <w:sz w:val="24"/>
          <w:szCs w:val="24"/>
        </w:rPr>
        <w:t>, 2016/17, 2018/19</w:t>
      </w:r>
      <w:r w:rsidR="00A21A7F">
        <w:rPr>
          <w:b/>
          <w:sz w:val="24"/>
          <w:szCs w:val="24"/>
        </w:rPr>
        <w:t>, 2020/21</w:t>
      </w:r>
      <w:r w:rsidRPr="00AD2D32">
        <w:rPr>
          <w:sz w:val="24"/>
          <w:szCs w:val="24"/>
        </w:rPr>
        <w:br/>
        <w:t>BUS 355</w:t>
      </w:r>
      <w:r w:rsidR="00E36833">
        <w:rPr>
          <w:sz w:val="24"/>
          <w:szCs w:val="24"/>
        </w:rPr>
        <w:t>/455</w:t>
      </w:r>
      <w:r w:rsidRPr="00AD2D32">
        <w:rPr>
          <w:sz w:val="24"/>
          <w:szCs w:val="24"/>
        </w:rPr>
        <w:t>, Marketing Management</w:t>
      </w:r>
    </w:p>
    <w:p w14:paraId="596092FC" w14:textId="77777777" w:rsidR="000E3885" w:rsidRDefault="000E3885" w:rsidP="000E3885">
      <w:pPr>
        <w:pStyle w:val="SpaceAfter"/>
        <w:spacing w:after="0" w:line="240" w:lineRule="auto"/>
        <w:rPr>
          <w:sz w:val="24"/>
          <w:szCs w:val="24"/>
        </w:rPr>
      </w:pPr>
    </w:p>
    <w:p w14:paraId="68F3AD61" w14:textId="77777777" w:rsidR="000E3885" w:rsidRDefault="000E3885" w:rsidP="000E3885">
      <w:pPr>
        <w:pStyle w:val="SpaceAf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2012/13, 2014/15</w:t>
      </w:r>
    </w:p>
    <w:p w14:paraId="674F484A" w14:textId="77777777" w:rsidR="000E3885" w:rsidRPr="004715D2" w:rsidRDefault="000E3885" w:rsidP="000E3885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225, Management Information Systems</w:t>
      </w:r>
    </w:p>
    <w:p w14:paraId="217B6AD8" w14:textId="6F616C3B" w:rsidR="00DC7C2C" w:rsidRDefault="00DC7C2C" w:rsidP="00E6209B">
      <w:pPr>
        <w:pStyle w:val="SpaceAfter"/>
        <w:spacing w:after="0" w:line="240" w:lineRule="auto"/>
        <w:rPr>
          <w:sz w:val="24"/>
          <w:szCs w:val="24"/>
        </w:rPr>
      </w:pPr>
    </w:p>
    <w:p w14:paraId="0781FFDC" w14:textId="73412BE4" w:rsidR="00E36833" w:rsidRDefault="00E36833" w:rsidP="00E6209B">
      <w:pPr>
        <w:pStyle w:val="SpaceAfter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2011/12, 2014/15, 2017/18</w:t>
      </w:r>
    </w:p>
    <w:p w14:paraId="263DBFD8" w14:textId="7434F1CF" w:rsidR="00E36833" w:rsidRDefault="00E36833" w:rsidP="00E6209B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 480, Business Internship</w:t>
      </w:r>
    </w:p>
    <w:p w14:paraId="61D97C34" w14:textId="77777777" w:rsidR="00C47C64" w:rsidRPr="00AD2D32" w:rsidRDefault="00C47C64" w:rsidP="00C47C64">
      <w:pPr>
        <w:pStyle w:val="SpaceAfter"/>
        <w:spacing w:after="0" w:line="240" w:lineRule="auto"/>
        <w:rPr>
          <w:sz w:val="24"/>
          <w:szCs w:val="24"/>
        </w:rPr>
      </w:pPr>
    </w:p>
    <w:p w14:paraId="2509ECD7" w14:textId="77777777" w:rsidR="00900BFA" w:rsidRPr="00AD2D32" w:rsidRDefault="00900BFA" w:rsidP="00900BFA">
      <w:pPr>
        <w:pStyle w:val="SpaceAfter"/>
        <w:spacing w:after="0" w:line="240" w:lineRule="auto"/>
        <w:rPr>
          <w:sz w:val="24"/>
          <w:szCs w:val="24"/>
        </w:rPr>
      </w:pPr>
      <w:r w:rsidRPr="00DA71A1">
        <w:rPr>
          <w:b/>
          <w:sz w:val="24"/>
          <w:szCs w:val="24"/>
        </w:rPr>
        <w:t>2011-2012</w:t>
      </w:r>
      <w:r w:rsidR="00634D17">
        <w:rPr>
          <w:b/>
          <w:sz w:val="24"/>
          <w:szCs w:val="24"/>
        </w:rPr>
        <w:t>, 2014-2015</w:t>
      </w:r>
      <w:r w:rsidRPr="00AD2D32">
        <w:rPr>
          <w:sz w:val="24"/>
          <w:szCs w:val="24"/>
        </w:rPr>
        <w:br/>
        <w:t>BUS 353, Personal Finance</w:t>
      </w:r>
    </w:p>
    <w:p w14:paraId="08CFC794" w14:textId="461ABC99" w:rsidR="00900BFA" w:rsidRDefault="00900BFA" w:rsidP="00900BFA">
      <w:pPr>
        <w:pStyle w:val="SpaceAfter"/>
        <w:spacing w:after="0" w:line="240" w:lineRule="auto"/>
        <w:rPr>
          <w:sz w:val="24"/>
          <w:szCs w:val="24"/>
        </w:rPr>
      </w:pPr>
      <w:r w:rsidRPr="00AD2D32">
        <w:rPr>
          <w:sz w:val="24"/>
          <w:szCs w:val="24"/>
        </w:rPr>
        <w:t>BUS 241, Organizational Behaviour</w:t>
      </w:r>
    </w:p>
    <w:p w14:paraId="345DC942" w14:textId="53FB107F" w:rsidR="001A0676" w:rsidRPr="00D04238" w:rsidRDefault="001A0676" w:rsidP="001A0676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Internal Research Funding</w:t>
      </w:r>
    </w:p>
    <w:p w14:paraId="7BBE9223" w14:textId="5B921E96" w:rsidR="001A0676" w:rsidRPr="00AD2D32" w:rsidRDefault="001A0676" w:rsidP="001A0676">
      <w:pPr>
        <w:pStyle w:val="JobTitle"/>
        <w:spacing w:line="240" w:lineRule="auto"/>
        <w:rPr>
          <w:b w:val="0"/>
          <w:sz w:val="24"/>
          <w:szCs w:val="24"/>
        </w:rPr>
      </w:pPr>
      <w:r w:rsidRPr="002F3E2E">
        <w:rPr>
          <w:sz w:val="24"/>
          <w:szCs w:val="24"/>
        </w:rPr>
        <w:t>Internal Research Grant</w:t>
      </w:r>
      <w:r w:rsidRPr="00AD2D3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2017</w:t>
      </w:r>
    </w:p>
    <w:p w14:paraId="58F93715" w14:textId="2838BBB5" w:rsidR="001A0676" w:rsidRDefault="002F3E2E" w:rsidP="001A0676">
      <w:pPr>
        <w:pStyle w:val="SpaceAfter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grant of $1,606 enabled me to research and </w:t>
      </w:r>
      <w:r w:rsidR="00655589">
        <w:rPr>
          <w:sz w:val="24"/>
          <w:szCs w:val="24"/>
        </w:rPr>
        <w:t>co-author</w:t>
      </w:r>
      <w:r>
        <w:rPr>
          <w:sz w:val="24"/>
          <w:szCs w:val="24"/>
        </w:rPr>
        <w:t xml:space="preserve"> a case study for publication.</w:t>
      </w:r>
    </w:p>
    <w:p w14:paraId="7DD83F5E" w14:textId="3A07A4A7" w:rsidR="002F3E2E" w:rsidRDefault="002F3E2E" w:rsidP="002F3E2E">
      <w:pPr>
        <w:pStyle w:val="SpaceAfter"/>
        <w:spacing w:after="0" w:line="240" w:lineRule="auto"/>
        <w:rPr>
          <w:sz w:val="24"/>
          <w:szCs w:val="24"/>
        </w:rPr>
      </w:pPr>
      <w:r w:rsidRPr="002F3E2E">
        <w:rPr>
          <w:b/>
          <w:sz w:val="24"/>
          <w:szCs w:val="24"/>
        </w:rPr>
        <w:t>Internal Development Grant</w:t>
      </w:r>
      <w:r>
        <w:rPr>
          <w:sz w:val="24"/>
          <w:szCs w:val="24"/>
        </w:rPr>
        <w:tab/>
        <w:t>2017</w:t>
      </w:r>
    </w:p>
    <w:p w14:paraId="524476E7" w14:textId="0A194C43" w:rsidR="002F3E2E" w:rsidRPr="00AD2D32" w:rsidRDefault="002F3E2E" w:rsidP="002F3E2E">
      <w:pPr>
        <w:pStyle w:val="SpaceAfter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grant of $1,500 funded a two-day workshop with Ivey </w:t>
      </w:r>
      <w:r w:rsidR="00D04238">
        <w:rPr>
          <w:sz w:val="24"/>
          <w:szCs w:val="24"/>
        </w:rPr>
        <w:t>Publishing</w:t>
      </w:r>
      <w:r>
        <w:rPr>
          <w:sz w:val="24"/>
          <w:szCs w:val="24"/>
        </w:rPr>
        <w:t>, focused on teaching using the case method. It better prepared me to use the case method and to author cases.</w:t>
      </w:r>
    </w:p>
    <w:p w14:paraId="394EB412" w14:textId="699884C2" w:rsidR="007815EC" w:rsidRPr="00D04238" w:rsidRDefault="007815EC" w:rsidP="007815EC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Publications</w:t>
      </w:r>
    </w:p>
    <w:p w14:paraId="66485A5C" w14:textId="7ED50BF0" w:rsidR="00E04732" w:rsidRDefault="00E04732" w:rsidP="000D0BAC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Business of Mission”, co-authored with Susan J. Van Weelden. Chapter in </w:t>
      </w:r>
      <w:r w:rsidRPr="00E04732">
        <w:rPr>
          <w:i/>
          <w:iCs/>
          <w:sz w:val="24"/>
          <w:szCs w:val="24"/>
        </w:rPr>
        <w:t xml:space="preserve">The </w:t>
      </w:r>
      <w:r w:rsidR="006E5B76">
        <w:rPr>
          <w:i/>
          <w:iCs/>
          <w:sz w:val="24"/>
          <w:szCs w:val="24"/>
        </w:rPr>
        <w:t>Present</w:t>
      </w:r>
      <w:r w:rsidRPr="00E04732">
        <w:rPr>
          <w:i/>
          <w:iCs/>
          <w:sz w:val="24"/>
          <w:szCs w:val="24"/>
        </w:rPr>
        <w:t xml:space="preserve"> and Future of Evangelical Mission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edited by </w:t>
      </w:r>
      <w:proofErr w:type="spellStart"/>
      <w:r>
        <w:rPr>
          <w:sz w:val="24"/>
          <w:szCs w:val="24"/>
        </w:rPr>
        <w:t>Narry</w:t>
      </w:r>
      <w:proofErr w:type="spellEnd"/>
      <w:r>
        <w:rPr>
          <w:sz w:val="24"/>
          <w:szCs w:val="24"/>
        </w:rPr>
        <w:t xml:space="preserve"> </w:t>
      </w:r>
      <w:r w:rsidR="006E5B76">
        <w:rPr>
          <w:sz w:val="24"/>
          <w:szCs w:val="24"/>
        </w:rPr>
        <w:t xml:space="preserve">F. </w:t>
      </w:r>
      <w:r>
        <w:rPr>
          <w:sz w:val="24"/>
          <w:szCs w:val="24"/>
        </w:rPr>
        <w:t>Santos</w:t>
      </w:r>
      <w:r w:rsidR="006E5B76">
        <w:rPr>
          <w:sz w:val="24"/>
          <w:szCs w:val="24"/>
        </w:rPr>
        <w:t xml:space="preserve"> and Xenia Ling-Yee Chan</w:t>
      </w:r>
      <w:r>
        <w:rPr>
          <w:sz w:val="24"/>
          <w:szCs w:val="24"/>
        </w:rPr>
        <w:t xml:space="preserve">. </w:t>
      </w:r>
      <w:r w:rsidR="00A660B6">
        <w:rPr>
          <w:sz w:val="24"/>
          <w:szCs w:val="24"/>
        </w:rPr>
        <w:t>Wipf and Stock, 2021 (in press).</w:t>
      </w:r>
    </w:p>
    <w:p w14:paraId="491107AC" w14:textId="77777777" w:rsidR="00E04732" w:rsidRDefault="00E04732" w:rsidP="000D0BAC">
      <w:pPr>
        <w:pStyle w:val="Location"/>
        <w:spacing w:line="240" w:lineRule="auto"/>
        <w:rPr>
          <w:sz w:val="24"/>
          <w:szCs w:val="24"/>
        </w:rPr>
      </w:pPr>
    </w:p>
    <w:p w14:paraId="1A4B67FE" w14:textId="00BF61A1" w:rsidR="00D03240" w:rsidRDefault="00D03240" w:rsidP="000D0BAC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3F7108">
        <w:rPr>
          <w:sz w:val="24"/>
          <w:szCs w:val="24"/>
        </w:rPr>
        <w:t>Scenic Floral Inc.: Growing a Start-Up</w:t>
      </w:r>
      <w:r>
        <w:rPr>
          <w:sz w:val="24"/>
          <w:szCs w:val="24"/>
        </w:rPr>
        <w:t>”, co-authored with Susan J. Van Weelden and Emma Vander Ploeg. Ivey Publishing, 2020.</w:t>
      </w:r>
    </w:p>
    <w:p w14:paraId="031B5D63" w14:textId="4BDA640C" w:rsidR="003F7108" w:rsidRDefault="003F7108" w:rsidP="000D0BAC">
      <w:pPr>
        <w:pStyle w:val="Location"/>
        <w:spacing w:line="240" w:lineRule="auto"/>
        <w:rPr>
          <w:sz w:val="24"/>
          <w:szCs w:val="24"/>
        </w:rPr>
      </w:pPr>
    </w:p>
    <w:p w14:paraId="143D0C56" w14:textId="34253643" w:rsidR="003F7108" w:rsidRDefault="003F7108" w:rsidP="000D0BAC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“Eagles Nest Association of Waterdown: To Hire or Not?”, co-authored with Susan J. Van Weelden and Erica Costin. Ivey Publishing, 2020.</w:t>
      </w:r>
    </w:p>
    <w:p w14:paraId="32F2DD93" w14:textId="77777777" w:rsidR="00D03240" w:rsidRDefault="00D03240" w:rsidP="000D0BAC">
      <w:pPr>
        <w:pStyle w:val="Location"/>
        <w:spacing w:line="240" w:lineRule="auto"/>
        <w:rPr>
          <w:sz w:val="24"/>
          <w:szCs w:val="24"/>
        </w:rPr>
      </w:pPr>
    </w:p>
    <w:p w14:paraId="0766266A" w14:textId="3C6AF5C9" w:rsidR="003F7108" w:rsidRDefault="003F7108" w:rsidP="003F7108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“Eagles Nest Association of Waterdown: Decision at the Crossroads”, co-authored with Susan J. Van Weelden and Erica Costin. Ivey Publishing, 2020.</w:t>
      </w:r>
    </w:p>
    <w:p w14:paraId="6E63F6A2" w14:textId="77777777" w:rsidR="003F7108" w:rsidRDefault="003F7108" w:rsidP="003F7108">
      <w:pPr>
        <w:pStyle w:val="Location"/>
        <w:spacing w:line="240" w:lineRule="auto"/>
        <w:rPr>
          <w:sz w:val="24"/>
          <w:szCs w:val="24"/>
        </w:rPr>
      </w:pPr>
    </w:p>
    <w:p w14:paraId="0646BE05" w14:textId="133AFB6D" w:rsidR="00D03240" w:rsidRDefault="00D03240" w:rsidP="000D0BAC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“Homeland Foods: The Sweet Fruit of Growth”, co-authored with Vahagn Asatryan, Susan J. Van Weelden, and Grace de Gelder. Ivey Publishing, 2020.</w:t>
      </w:r>
    </w:p>
    <w:p w14:paraId="28A31CD7" w14:textId="77777777" w:rsidR="000D0BAC" w:rsidRDefault="000D0BAC" w:rsidP="00E443C6">
      <w:pPr>
        <w:pStyle w:val="Location"/>
        <w:spacing w:line="240" w:lineRule="auto"/>
        <w:rPr>
          <w:sz w:val="24"/>
          <w:szCs w:val="24"/>
        </w:rPr>
      </w:pPr>
    </w:p>
    <w:p w14:paraId="054FC023" w14:textId="320FF126" w:rsidR="00697C93" w:rsidRDefault="00697C93" w:rsidP="00E443C6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“Nuway Software: Making the New Way Sustainable”, co-authored with Susan J. Van Weelden. Ivey Publishing, 2020.</w:t>
      </w:r>
    </w:p>
    <w:p w14:paraId="4C7C65A9" w14:textId="77777777" w:rsidR="00697C93" w:rsidRDefault="00697C93" w:rsidP="00E443C6">
      <w:pPr>
        <w:pStyle w:val="Location"/>
        <w:spacing w:line="240" w:lineRule="auto"/>
        <w:rPr>
          <w:sz w:val="24"/>
          <w:szCs w:val="24"/>
        </w:rPr>
      </w:pPr>
    </w:p>
    <w:p w14:paraId="0B934EB0" w14:textId="5FD18E5F" w:rsidR="00C07602" w:rsidRDefault="00C07602" w:rsidP="00E443C6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“Imago Dei: How Accountants Glorify God”, co-authored with Susan J. Van Weelden. Christian Business Review, Fall 2019.</w:t>
      </w:r>
    </w:p>
    <w:p w14:paraId="151BF74C" w14:textId="77777777" w:rsidR="00C07602" w:rsidRDefault="00C07602" w:rsidP="00E443C6">
      <w:pPr>
        <w:pStyle w:val="Location"/>
        <w:spacing w:line="240" w:lineRule="auto"/>
        <w:rPr>
          <w:sz w:val="24"/>
          <w:szCs w:val="24"/>
        </w:rPr>
      </w:pPr>
    </w:p>
    <w:p w14:paraId="18878939" w14:textId="4C08E057" w:rsidR="00E443C6" w:rsidRDefault="00E443C6" w:rsidP="00E443C6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“Banff Aspen Lodge: Staffing for Success”, co-authored with Susan J. Van Weelden. Ivey Publishing, 2019</w:t>
      </w:r>
      <w:r w:rsidR="00C07602">
        <w:rPr>
          <w:sz w:val="24"/>
          <w:szCs w:val="24"/>
        </w:rPr>
        <w:t>.</w:t>
      </w:r>
    </w:p>
    <w:p w14:paraId="20385EB0" w14:textId="77777777" w:rsidR="00E443C6" w:rsidRDefault="00E443C6" w:rsidP="00E443C6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D8A6EE" w14:textId="310928F4" w:rsidR="001B3F10" w:rsidRDefault="001B3F10" w:rsidP="00E443C6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“Banff Aspen Lodge: Evolving the Business Strategy”, co-authored with Susan J. Van Weelden. Ivey Publishing, </w:t>
      </w:r>
      <w:r w:rsidR="00E443C6">
        <w:rPr>
          <w:sz w:val="24"/>
          <w:szCs w:val="24"/>
        </w:rPr>
        <w:t>08/31/</w:t>
      </w:r>
      <w:r>
        <w:rPr>
          <w:sz w:val="24"/>
          <w:szCs w:val="24"/>
        </w:rPr>
        <w:t>2018.</w:t>
      </w:r>
    </w:p>
    <w:p w14:paraId="4774D6FB" w14:textId="77777777" w:rsidR="005659FB" w:rsidRDefault="005659FB" w:rsidP="00E443C6">
      <w:pPr>
        <w:pStyle w:val="Location"/>
        <w:spacing w:line="240" w:lineRule="auto"/>
        <w:rPr>
          <w:sz w:val="24"/>
          <w:szCs w:val="24"/>
        </w:rPr>
      </w:pPr>
    </w:p>
    <w:p w14:paraId="4849201A" w14:textId="2AF5E38B" w:rsidR="000B5BCF" w:rsidRDefault="000B5BCF" w:rsidP="007815EC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681C16">
        <w:rPr>
          <w:sz w:val="24"/>
          <w:szCs w:val="24"/>
        </w:rPr>
        <w:t>Student Guide to the Case Method</w:t>
      </w:r>
      <w:r>
        <w:rPr>
          <w:sz w:val="24"/>
          <w:szCs w:val="24"/>
        </w:rPr>
        <w:t>”, co-authored with Susan J. Van Weelden. Ivey Publishing, 2018</w:t>
      </w:r>
      <w:r w:rsidR="00EE376D">
        <w:rPr>
          <w:sz w:val="24"/>
          <w:szCs w:val="24"/>
        </w:rPr>
        <w:t>.</w:t>
      </w:r>
      <w:r w:rsidR="00681C16">
        <w:rPr>
          <w:sz w:val="24"/>
          <w:szCs w:val="24"/>
        </w:rPr>
        <w:t xml:space="preserve"> (Product Number 9B1M128; also published in individual chapters).</w:t>
      </w:r>
    </w:p>
    <w:p w14:paraId="3E49479D" w14:textId="77777777" w:rsidR="00681C16" w:rsidRDefault="00681C16" w:rsidP="007815EC">
      <w:pPr>
        <w:pStyle w:val="Location"/>
        <w:spacing w:line="240" w:lineRule="auto"/>
        <w:rPr>
          <w:sz w:val="24"/>
          <w:szCs w:val="24"/>
        </w:rPr>
      </w:pPr>
    </w:p>
    <w:p w14:paraId="07E693C4" w14:textId="68B0EAF4" w:rsidR="00681C16" w:rsidRDefault="00681C16" w:rsidP="00681C16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“Student Guide to the Case Method” Notes 2, 5, 6, and 7 co-authored with Susan J. Van Weelden. Published in Simplified Chinese. Ivey Publishing, 2018.</w:t>
      </w:r>
    </w:p>
    <w:p w14:paraId="0B64746F" w14:textId="77777777" w:rsidR="00697C93" w:rsidRDefault="00697C93" w:rsidP="00D845BF">
      <w:pPr>
        <w:pStyle w:val="Location"/>
        <w:spacing w:line="240" w:lineRule="auto"/>
        <w:rPr>
          <w:sz w:val="24"/>
          <w:szCs w:val="24"/>
        </w:rPr>
      </w:pPr>
    </w:p>
    <w:p w14:paraId="20750BA9" w14:textId="2FF5FFD6" w:rsidR="000B5BCF" w:rsidRDefault="000B5BCF" w:rsidP="00D845BF">
      <w:pPr>
        <w:pStyle w:val="Location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“Imago Dei and Human Resource Management: How our Understanding of the Breath of God’s Spirit shapes the Way We Manage People” </w:t>
      </w:r>
      <w:r w:rsidR="006107CA">
        <w:rPr>
          <w:sz w:val="24"/>
          <w:szCs w:val="24"/>
        </w:rPr>
        <w:t xml:space="preserve">co-authored with Susan J. Van Weelden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JBIB</w:t>
      </w:r>
      <w:r w:rsidR="00E443C6">
        <w:rPr>
          <w:i/>
          <w:sz w:val="24"/>
          <w:szCs w:val="24"/>
        </w:rPr>
        <w:t xml:space="preserve"> 21:1</w:t>
      </w:r>
      <w:r>
        <w:rPr>
          <w:i/>
          <w:sz w:val="24"/>
          <w:szCs w:val="24"/>
        </w:rPr>
        <w:t xml:space="preserve">, </w:t>
      </w:r>
      <w:r w:rsidR="00E443C6" w:rsidRPr="00E443C6">
        <w:rPr>
          <w:sz w:val="24"/>
          <w:szCs w:val="24"/>
        </w:rPr>
        <w:t>09/17</w:t>
      </w:r>
      <w:r w:rsidR="00EE376D" w:rsidRPr="00E443C6">
        <w:rPr>
          <w:sz w:val="24"/>
          <w:szCs w:val="24"/>
        </w:rPr>
        <w:t>.</w:t>
      </w:r>
    </w:p>
    <w:p w14:paraId="40B25A55" w14:textId="77777777" w:rsidR="000B5BCF" w:rsidRDefault="000B5BCF" w:rsidP="000B5BCF">
      <w:pPr>
        <w:pStyle w:val="Location"/>
        <w:spacing w:line="240" w:lineRule="auto"/>
        <w:rPr>
          <w:sz w:val="24"/>
          <w:szCs w:val="24"/>
        </w:rPr>
      </w:pPr>
    </w:p>
    <w:p w14:paraId="1B5EFACC" w14:textId="487C2592" w:rsidR="007815EC" w:rsidRDefault="007815EC" w:rsidP="000B5BCF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“Toward a Practical Theology of Marketing: A Five Ps Approach to the Business of Persuasion”</w:t>
      </w:r>
      <w:r w:rsidR="006A647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JBIB 20:2</w:t>
      </w:r>
      <w:r>
        <w:rPr>
          <w:sz w:val="24"/>
          <w:szCs w:val="24"/>
        </w:rPr>
        <w:t>, 12/17</w:t>
      </w:r>
      <w:r w:rsidR="00EE376D">
        <w:rPr>
          <w:sz w:val="24"/>
          <w:szCs w:val="24"/>
        </w:rPr>
        <w:t>.</w:t>
      </w:r>
    </w:p>
    <w:p w14:paraId="78CB6969" w14:textId="679527DB" w:rsidR="00C748D0" w:rsidRPr="00D04238" w:rsidRDefault="00C748D0" w:rsidP="00C748D0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Publications – Invited submissions</w:t>
      </w:r>
    </w:p>
    <w:p w14:paraId="5D005EE2" w14:textId="35EC545C" w:rsidR="00C748D0" w:rsidRDefault="00E443C6" w:rsidP="000B5BCF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E443C6">
        <w:rPr>
          <w:i/>
          <w:sz w:val="24"/>
          <w:szCs w:val="24"/>
        </w:rPr>
        <w:t>Imago Dei</w:t>
      </w:r>
      <w:r>
        <w:rPr>
          <w:sz w:val="24"/>
          <w:szCs w:val="24"/>
        </w:rPr>
        <w:t xml:space="preserve"> and Human Resource Management: How Our Understanding of the Breath of God’s Spirit Shapes the Way We Manage People” in The </w:t>
      </w:r>
      <w:proofErr w:type="spellStart"/>
      <w:r>
        <w:rPr>
          <w:sz w:val="24"/>
          <w:szCs w:val="24"/>
        </w:rPr>
        <w:t>DeVoe</w:t>
      </w:r>
      <w:proofErr w:type="spellEnd"/>
      <w:r>
        <w:rPr>
          <w:sz w:val="24"/>
          <w:szCs w:val="24"/>
        </w:rPr>
        <w:t xml:space="preserve"> Report, Indiana Wesleyan University, forthcoming. With Susan J. Van Weelden, Co-author.</w:t>
      </w:r>
    </w:p>
    <w:p w14:paraId="0E663F8B" w14:textId="77777777" w:rsidR="00C07AD6" w:rsidRDefault="00C07AD6" w:rsidP="000B5BCF">
      <w:pPr>
        <w:pStyle w:val="Location"/>
        <w:spacing w:line="240" w:lineRule="auto"/>
        <w:rPr>
          <w:sz w:val="24"/>
          <w:szCs w:val="24"/>
        </w:rPr>
      </w:pPr>
    </w:p>
    <w:p w14:paraId="25044EBF" w14:textId="67647354" w:rsidR="00C748D0" w:rsidRDefault="00C748D0" w:rsidP="000B5BCF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0B5BCF">
        <w:rPr>
          <w:sz w:val="24"/>
          <w:szCs w:val="24"/>
        </w:rPr>
        <w:t xml:space="preserve">Marketing: Exchanging What </w:t>
      </w:r>
      <w:r>
        <w:rPr>
          <w:sz w:val="24"/>
          <w:szCs w:val="24"/>
        </w:rPr>
        <w:t>I</w:t>
      </w:r>
      <w:r w:rsidRPr="000B5BCF">
        <w:rPr>
          <w:sz w:val="24"/>
          <w:szCs w:val="24"/>
        </w:rPr>
        <w:t xml:space="preserve">s for What Should Be” in The </w:t>
      </w:r>
      <w:proofErr w:type="spellStart"/>
      <w:r w:rsidRPr="000B5BCF">
        <w:rPr>
          <w:sz w:val="24"/>
          <w:szCs w:val="24"/>
        </w:rPr>
        <w:t>DeVoe</w:t>
      </w:r>
      <w:proofErr w:type="spellEnd"/>
      <w:r w:rsidRPr="000B5BCF">
        <w:rPr>
          <w:sz w:val="24"/>
          <w:szCs w:val="24"/>
        </w:rPr>
        <w:t xml:space="preserve"> Report, Indiana Wesleyan University, Spring 2018</w:t>
      </w:r>
      <w:r>
        <w:rPr>
          <w:sz w:val="24"/>
          <w:szCs w:val="24"/>
        </w:rPr>
        <w:t>.</w:t>
      </w:r>
    </w:p>
    <w:p w14:paraId="4BF4E8D9" w14:textId="77777777" w:rsidR="00371378" w:rsidRDefault="00371378" w:rsidP="000B5BCF">
      <w:pPr>
        <w:pStyle w:val="Location"/>
        <w:spacing w:line="240" w:lineRule="auto"/>
        <w:rPr>
          <w:sz w:val="24"/>
          <w:szCs w:val="24"/>
        </w:rPr>
      </w:pPr>
    </w:p>
    <w:p w14:paraId="4EFA841F" w14:textId="01EF1492" w:rsidR="00344A07" w:rsidRPr="000B5BCF" w:rsidRDefault="00EE376D" w:rsidP="000B5BCF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“The Ethics Tsunami” in Faith Today, January 2017.</w:t>
      </w:r>
    </w:p>
    <w:p w14:paraId="75975C34" w14:textId="589339D9" w:rsidR="0071423D" w:rsidRPr="00D04238" w:rsidRDefault="0071423D" w:rsidP="002F3E2E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lastRenderedPageBreak/>
        <w:t>PAPERS READ AT CONFERENCES</w:t>
      </w:r>
    </w:p>
    <w:p w14:paraId="54D1820A" w14:textId="72CE1370" w:rsidR="006E5B76" w:rsidRDefault="006E5B76" w:rsidP="00697C93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“Imago Dei: The Business of </w:t>
      </w:r>
      <w:r w:rsidR="00C60E3C">
        <w:rPr>
          <w:sz w:val="24"/>
          <w:szCs w:val="24"/>
        </w:rPr>
        <w:t>Mission” at Passion Talks, 2021.</w:t>
      </w:r>
    </w:p>
    <w:p w14:paraId="66CC98F6" w14:textId="77777777" w:rsidR="00C60E3C" w:rsidRDefault="00C60E3C" w:rsidP="00697C93">
      <w:pPr>
        <w:pStyle w:val="Location"/>
        <w:spacing w:line="240" w:lineRule="auto"/>
        <w:rPr>
          <w:sz w:val="24"/>
          <w:szCs w:val="24"/>
        </w:rPr>
      </w:pPr>
    </w:p>
    <w:p w14:paraId="3537113A" w14:textId="4E37FC29" w:rsidR="00697C93" w:rsidRDefault="00697C93" w:rsidP="00697C93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“The Business of Mission” at the Evangelical Missiological Society, International Annual Conference. October 9-11, 2020.</w:t>
      </w:r>
    </w:p>
    <w:p w14:paraId="0594B6D7" w14:textId="77777777" w:rsidR="00697C93" w:rsidRDefault="00697C93" w:rsidP="0071423D">
      <w:pPr>
        <w:pStyle w:val="Location"/>
        <w:spacing w:line="240" w:lineRule="auto"/>
        <w:rPr>
          <w:sz w:val="24"/>
          <w:szCs w:val="24"/>
        </w:rPr>
      </w:pPr>
    </w:p>
    <w:p w14:paraId="53C5D472" w14:textId="65708D36" w:rsidR="0071423D" w:rsidRDefault="0071423D" w:rsidP="0071423D">
      <w:pPr>
        <w:pStyle w:val="Location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“The Business of Mission” at the Evangelical Missiological Society, Canada Region, Annual Conference. March 6, 2020</w:t>
      </w:r>
      <w:r w:rsidR="00697C93">
        <w:rPr>
          <w:sz w:val="24"/>
          <w:szCs w:val="24"/>
        </w:rPr>
        <w:t>.</w:t>
      </w:r>
    </w:p>
    <w:p w14:paraId="026FA7FC" w14:textId="4AB92CC1" w:rsidR="002F3E2E" w:rsidRPr="00D04238" w:rsidRDefault="002F3E2E" w:rsidP="002F3E2E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Other Professional Activities</w:t>
      </w:r>
    </w:p>
    <w:p w14:paraId="40A2AF86" w14:textId="77777777" w:rsidR="008E2F2B" w:rsidRPr="00D04238" w:rsidRDefault="008E2F2B" w:rsidP="008E2F2B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Service to the University</w:t>
      </w:r>
    </w:p>
    <w:p w14:paraId="7B308468" w14:textId="47631915" w:rsidR="00156815" w:rsidRDefault="00156815" w:rsidP="00156815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Chair, Business Program</w:t>
      </w:r>
      <w:r>
        <w:rPr>
          <w:b w:val="0"/>
          <w:sz w:val="24"/>
          <w:szCs w:val="24"/>
        </w:rPr>
        <w:tab/>
        <w:t xml:space="preserve">2018 - </w:t>
      </w:r>
      <w:r w:rsidR="00C60E3C">
        <w:rPr>
          <w:b w:val="0"/>
          <w:sz w:val="24"/>
          <w:szCs w:val="24"/>
        </w:rPr>
        <w:t>2021</w:t>
      </w:r>
    </w:p>
    <w:p w14:paraId="2B5A04CC" w14:textId="3C482240" w:rsidR="00C60E3C" w:rsidRDefault="00C60E3C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CIM Accreditation of Management stream</w:t>
      </w:r>
      <w:r>
        <w:rPr>
          <w:b w:val="0"/>
          <w:sz w:val="24"/>
          <w:szCs w:val="24"/>
        </w:rPr>
        <w:tab/>
        <w:t>2021</w:t>
      </w:r>
    </w:p>
    <w:p w14:paraId="64509F34" w14:textId="3FC60927" w:rsidR="00156815" w:rsidRDefault="00156815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CIMMO Accreditation of Marketing stream</w:t>
      </w:r>
      <w:r>
        <w:rPr>
          <w:b w:val="0"/>
          <w:sz w:val="24"/>
          <w:szCs w:val="24"/>
        </w:rPr>
        <w:tab/>
        <w:t xml:space="preserve">2019 – 2020 </w:t>
      </w:r>
    </w:p>
    <w:p w14:paraId="15F42799" w14:textId="2FF4FB12" w:rsidR="007019A6" w:rsidRDefault="007019A6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Webinar and coaching</w:t>
      </w:r>
      <w:r w:rsidR="00156815">
        <w:rPr>
          <w:b w:val="0"/>
          <w:sz w:val="24"/>
          <w:szCs w:val="24"/>
        </w:rPr>
        <w:t xml:space="preserve"> of individual faculty</w:t>
      </w:r>
      <w:r>
        <w:rPr>
          <w:b w:val="0"/>
          <w:sz w:val="24"/>
          <w:szCs w:val="24"/>
        </w:rPr>
        <w:t>, Discovery Quizzes</w:t>
      </w:r>
      <w:r>
        <w:rPr>
          <w:b w:val="0"/>
          <w:sz w:val="24"/>
          <w:szCs w:val="24"/>
        </w:rPr>
        <w:tab/>
        <w:t>2020</w:t>
      </w:r>
    </w:p>
    <w:p w14:paraId="4664F0F6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Personal Respect Advisor</w:t>
      </w:r>
      <w:r>
        <w:rPr>
          <w:b w:val="0"/>
          <w:sz w:val="24"/>
          <w:szCs w:val="24"/>
        </w:rPr>
        <w:tab/>
        <w:t>2017 - Present</w:t>
      </w:r>
    </w:p>
    <w:p w14:paraId="37BBCE0E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Women in Business Program</w:t>
      </w:r>
      <w:r>
        <w:rPr>
          <w:b w:val="0"/>
          <w:sz w:val="24"/>
          <w:szCs w:val="24"/>
        </w:rPr>
        <w:tab/>
        <w:t xml:space="preserve">2017 - Present </w:t>
      </w:r>
    </w:p>
    <w:p w14:paraId="3ADCCC99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Business Peer Mentoring Program</w:t>
      </w:r>
      <w:r>
        <w:rPr>
          <w:b w:val="0"/>
          <w:sz w:val="24"/>
          <w:szCs w:val="24"/>
        </w:rPr>
        <w:tab/>
        <w:t>2015 - Present</w:t>
      </w:r>
    </w:p>
    <w:p w14:paraId="04B94583" w14:textId="0A4E59D8" w:rsidR="00545B5E" w:rsidRDefault="00545B5E" w:rsidP="00BB001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Workshop, Creating Quizzes in Discovery</w:t>
      </w:r>
      <w:r>
        <w:rPr>
          <w:b w:val="0"/>
          <w:sz w:val="24"/>
          <w:szCs w:val="24"/>
        </w:rPr>
        <w:tab/>
        <w:t>2020</w:t>
      </w:r>
    </w:p>
    <w:p w14:paraId="0DE08EF3" w14:textId="04A9E4C0" w:rsidR="00BB0017" w:rsidRDefault="00BB0017" w:rsidP="00BB001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Faculty Adjudicator, Social Sciences Division</w:t>
      </w:r>
      <w:r>
        <w:rPr>
          <w:b w:val="0"/>
          <w:sz w:val="24"/>
          <w:szCs w:val="24"/>
        </w:rPr>
        <w:tab/>
        <w:t>2019 - 2020</w:t>
      </w:r>
      <w:r>
        <w:rPr>
          <w:b w:val="0"/>
          <w:sz w:val="24"/>
          <w:szCs w:val="24"/>
        </w:rPr>
        <w:tab/>
      </w:r>
    </w:p>
    <w:p w14:paraId="0EC4E743" w14:textId="26220340" w:rsidR="00BB0017" w:rsidRDefault="00BB0017" w:rsidP="00BB001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CTS 410 Design Team</w:t>
      </w:r>
      <w:r>
        <w:rPr>
          <w:b w:val="0"/>
          <w:sz w:val="24"/>
          <w:szCs w:val="24"/>
        </w:rPr>
        <w:tab/>
        <w:t>2017 - 2019</w:t>
      </w:r>
    </w:p>
    <w:p w14:paraId="43A1D76F" w14:textId="567C1F02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IQAP Music Department External Review Committee</w:t>
      </w:r>
      <w:r>
        <w:rPr>
          <w:b w:val="0"/>
          <w:sz w:val="24"/>
          <w:szCs w:val="24"/>
        </w:rPr>
        <w:tab/>
        <w:t>2018 - 2019</w:t>
      </w:r>
    </w:p>
    <w:p w14:paraId="32D28C99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Academic Quality Assurance Committee</w:t>
      </w:r>
      <w:r>
        <w:rPr>
          <w:b w:val="0"/>
          <w:sz w:val="24"/>
          <w:szCs w:val="24"/>
        </w:rPr>
        <w:tab/>
        <w:t>2016 - 2018</w:t>
      </w:r>
    </w:p>
    <w:p w14:paraId="5268AA2A" w14:textId="77777777" w:rsidR="008E2F2B" w:rsidRPr="0069406F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Member, Research Ethics Review Committee</w:t>
      </w:r>
      <w:r>
        <w:rPr>
          <w:b w:val="0"/>
          <w:sz w:val="24"/>
          <w:szCs w:val="24"/>
        </w:rPr>
        <w:tab/>
        <w:t>2013 - 2017</w:t>
      </w:r>
    </w:p>
    <w:p w14:paraId="1454EC45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Business Learning Community Committee</w:t>
      </w:r>
      <w:r>
        <w:rPr>
          <w:b w:val="0"/>
          <w:sz w:val="24"/>
          <w:szCs w:val="24"/>
        </w:rPr>
        <w:tab/>
        <w:t>2015 - 2016</w:t>
      </w:r>
    </w:p>
    <w:p w14:paraId="18F8D2D5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Author, Business Department webpages through RESIM</w:t>
      </w:r>
      <w:r>
        <w:rPr>
          <w:b w:val="0"/>
          <w:sz w:val="24"/>
          <w:szCs w:val="24"/>
        </w:rPr>
        <w:tab/>
        <w:t>2014 - 2015</w:t>
      </w:r>
    </w:p>
    <w:p w14:paraId="1CBCFEF6" w14:textId="77777777" w:rsidR="008E2F2B" w:rsidRDefault="008E2F2B" w:rsidP="008E2F2B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Author, Case Study, </w:t>
      </w:r>
      <w:r>
        <w:rPr>
          <w:b w:val="0"/>
          <w:i/>
          <w:sz w:val="24"/>
          <w:szCs w:val="24"/>
        </w:rPr>
        <w:t>All God’s Children, Inc.</w:t>
      </w:r>
      <w:r>
        <w:rPr>
          <w:b w:val="0"/>
          <w:sz w:val="24"/>
          <w:szCs w:val="24"/>
        </w:rPr>
        <w:tab/>
        <w:t>Winter 2014</w:t>
      </w:r>
    </w:p>
    <w:p w14:paraId="1E8CDBF7" w14:textId="50DFB941" w:rsidR="005857C1" w:rsidRPr="00D04238" w:rsidRDefault="005857C1" w:rsidP="005857C1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Service to the Community</w:t>
      </w:r>
    </w:p>
    <w:p w14:paraId="552EE7DE" w14:textId="71A876BE" w:rsidR="00647D8E" w:rsidRDefault="00647D8E" w:rsidP="005857C1">
      <w:pPr>
        <w:pStyle w:val="Location"/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Wiley Publishing</w:t>
      </w:r>
    </w:p>
    <w:p w14:paraId="24689803" w14:textId="5B9C6B14" w:rsidR="00647D8E" w:rsidRPr="00AD2D32" w:rsidRDefault="00647D8E" w:rsidP="00647D8E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Faculty </w:t>
      </w:r>
      <w:r w:rsidRPr="00647D8E">
        <w:rPr>
          <w:b w:val="0"/>
          <w:sz w:val="24"/>
          <w:szCs w:val="24"/>
        </w:rPr>
        <w:t>Advisory Panel</w:t>
      </w:r>
      <w:r>
        <w:rPr>
          <w:bCs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771134516"/>
          <w:placeholder>
            <w:docPart w:val="1A43943531C26F468C3E09F33341963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</w:t>
          </w:r>
          <w:r>
            <w:rPr>
              <w:b w:val="0"/>
              <w:sz w:val="24"/>
              <w:szCs w:val="24"/>
            </w:rPr>
            <w:t>20</w:t>
          </w:r>
        </w:sdtContent>
      </w:sdt>
      <w:r w:rsidRPr="00AD2D32">
        <w:rPr>
          <w:b w:val="0"/>
          <w:sz w:val="24"/>
          <w:szCs w:val="24"/>
        </w:rPr>
        <w:t xml:space="preserve"> – </w:t>
      </w:r>
      <w:sdt>
        <w:sdtPr>
          <w:rPr>
            <w:b w:val="0"/>
            <w:sz w:val="24"/>
            <w:szCs w:val="24"/>
          </w:rPr>
          <w:id w:val="-517467251"/>
          <w:placeholder>
            <w:docPart w:val="F9E51B2EE9FDEA4DBDD04443E898925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7019A6">
            <w:rPr>
              <w:b w:val="0"/>
              <w:sz w:val="24"/>
              <w:szCs w:val="24"/>
            </w:rPr>
            <w:t>Present</w:t>
          </w:r>
        </w:sdtContent>
      </w:sdt>
    </w:p>
    <w:p w14:paraId="66E044F1" w14:textId="09C3D251" w:rsidR="00647D8E" w:rsidRDefault="00647D8E" w:rsidP="005857C1">
      <w:pPr>
        <w:pStyle w:val="Location"/>
        <w:spacing w:line="240" w:lineRule="auto"/>
        <w:rPr>
          <w:bCs/>
          <w:sz w:val="24"/>
          <w:szCs w:val="24"/>
        </w:rPr>
      </w:pPr>
    </w:p>
    <w:p w14:paraId="1CDF42FD" w14:textId="28C712EA" w:rsidR="005857C1" w:rsidRPr="00DA71A1" w:rsidRDefault="007019A6" w:rsidP="005857C1">
      <w:pPr>
        <w:pStyle w:val="Location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Faith at Work Network</w:t>
      </w:r>
    </w:p>
    <w:p w14:paraId="3C19967D" w14:textId="19C61AA3" w:rsidR="005857C1" w:rsidRDefault="005857C1" w:rsidP="005857C1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Advisor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350179195"/>
          <w:placeholder>
            <w:docPart w:val="9D14EBCE5F28496EB3998DEA365CEF0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201</w:t>
          </w:r>
          <w:r w:rsidR="007019A6">
            <w:rPr>
              <w:b w:val="0"/>
              <w:sz w:val="24"/>
              <w:szCs w:val="24"/>
            </w:rPr>
            <w:t>9</w:t>
          </w:r>
        </w:sdtContent>
      </w:sdt>
      <w:r w:rsidRPr="00AD2D32">
        <w:rPr>
          <w:b w:val="0"/>
          <w:sz w:val="24"/>
          <w:szCs w:val="24"/>
        </w:rPr>
        <w:t xml:space="preserve"> – </w:t>
      </w:r>
      <w:r w:rsidR="007019A6">
        <w:rPr>
          <w:b w:val="0"/>
          <w:sz w:val="24"/>
          <w:szCs w:val="24"/>
        </w:rPr>
        <w:t>Present</w:t>
      </w:r>
    </w:p>
    <w:p w14:paraId="53C781EE" w14:textId="27D06EF0" w:rsidR="007019A6" w:rsidRDefault="007019A6" w:rsidP="005857C1">
      <w:pPr>
        <w:pStyle w:val="JobTitle"/>
        <w:spacing w:line="240" w:lineRule="auto"/>
        <w:rPr>
          <w:b w:val="0"/>
          <w:sz w:val="24"/>
          <w:szCs w:val="24"/>
        </w:rPr>
      </w:pPr>
    </w:p>
    <w:p w14:paraId="023CC11C" w14:textId="3BA18A65" w:rsidR="007019A6" w:rsidRPr="007019A6" w:rsidRDefault="007019A6" w:rsidP="005857C1">
      <w:pPr>
        <w:pStyle w:val="JobTitle"/>
        <w:spacing w:line="240" w:lineRule="auto"/>
        <w:rPr>
          <w:b w:val="0"/>
          <w:sz w:val="24"/>
          <w:szCs w:val="24"/>
        </w:rPr>
      </w:pPr>
      <w:proofErr w:type="spellStart"/>
      <w:r>
        <w:rPr>
          <w:bCs/>
          <w:sz w:val="24"/>
          <w:szCs w:val="24"/>
        </w:rPr>
        <w:t>Kutoa</w:t>
      </w:r>
      <w:proofErr w:type="spellEnd"/>
      <w:r>
        <w:rPr>
          <w:b w:val="0"/>
          <w:sz w:val="24"/>
          <w:szCs w:val="24"/>
        </w:rPr>
        <w:tab/>
        <w:t xml:space="preserve">2011 – 2018 </w:t>
      </w:r>
    </w:p>
    <w:p w14:paraId="3CAF0430" w14:textId="77777777" w:rsidR="005857C1" w:rsidRPr="00AD2D32" w:rsidRDefault="005857C1" w:rsidP="005857C1">
      <w:pPr>
        <w:pStyle w:val="SpaceAfter"/>
        <w:spacing w:line="240" w:lineRule="auto"/>
        <w:rPr>
          <w:sz w:val="24"/>
          <w:szCs w:val="24"/>
        </w:rPr>
      </w:pPr>
      <w:r w:rsidRPr="00AD2D32">
        <w:rPr>
          <w:sz w:val="24"/>
          <w:szCs w:val="24"/>
        </w:rPr>
        <w:t xml:space="preserve">Provide marketing and accounting </w:t>
      </w:r>
      <w:r>
        <w:rPr>
          <w:sz w:val="24"/>
          <w:szCs w:val="24"/>
        </w:rPr>
        <w:t xml:space="preserve">policy </w:t>
      </w:r>
      <w:r w:rsidRPr="00AD2D32">
        <w:rPr>
          <w:sz w:val="24"/>
          <w:szCs w:val="24"/>
        </w:rPr>
        <w:t>advice to the Executive Director and to the Board of Directors of the not-for-profit foundation.</w:t>
      </w:r>
    </w:p>
    <w:p w14:paraId="214089EB" w14:textId="77777777" w:rsidR="005857C1" w:rsidRPr="00DA71A1" w:rsidRDefault="005857C1" w:rsidP="005857C1">
      <w:pPr>
        <w:pStyle w:val="Location"/>
        <w:spacing w:line="240" w:lineRule="auto"/>
        <w:rPr>
          <w:b/>
          <w:sz w:val="24"/>
          <w:szCs w:val="24"/>
        </w:rPr>
      </w:pPr>
      <w:r w:rsidRPr="00DA71A1">
        <w:rPr>
          <w:b/>
          <w:sz w:val="24"/>
          <w:szCs w:val="24"/>
        </w:rPr>
        <w:t>The Arms of Jesus Children’s Mission Inc</w:t>
      </w:r>
      <w:r>
        <w:rPr>
          <w:b/>
          <w:sz w:val="24"/>
          <w:szCs w:val="24"/>
        </w:rPr>
        <w:t>.</w:t>
      </w:r>
    </w:p>
    <w:p w14:paraId="43F7C61A" w14:textId="77777777" w:rsidR="005857C1" w:rsidRPr="00AD2D32" w:rsidRDefault="005857C1" w:rsidP="005857C1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Founding Director and Secretary, Board of Directors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029643017"/>
          <w:placeholder>
            <w:docPart w:val="C6055084C9F741CAB7EB2374AB4426A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1990</w:t>
          </w:r>
        </w:sdtContent>
      </w:sdt>
      <w:r w:rsidRPr="00AD2D32">
        <w:rPr>
          <w:b w:val="0"/>
          <w:sz w:val="24"/>
          <w:szCs w:val="24"/>
        </w:rPr>
        <w:t xml:space="preserve"> – </w:t>
      </w:r>
      <w:sdt>
        <w:sdtPr>
          <w:rPr>
            <w:b w:val="0"/>
            <w:sz w:val="24"/>
            <w:szCs w:val="24"/>
          </w:rPr>
          <w:id w:val="1397709925"/>
          <w:placeholder>
            <w:docPart w:val="6B7C57F7FBEB4602B79F6DB2812A9EA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2002</w:t>
          </w:r>
        </w:sdtContent>
      </w:sdt>
    </w:p>
    <w:p w14:paraId="1BDFAD40" w14:textId="77777777" w:rsidR="00D17353" w:rsidRDefault="00D17353" w:rsidP="005857C1">
      <w:pPr>
        <w:pStyle w:val="Location"/>
        <w:rPr>
          <w:b/>
          <w:sz w:val="24"/>
          <w:szCs w:val="24"/>
        </w:rPr>
      </w:pPr>
    </w:p>
    <w:p w14:paraId="6FB8ACC7" w14:textId="1ACBEA13" w:rsidR="005857C1" w:rsidRPr="00DA71A1" w:rsidRDefault="005857C1" w:rsidP="005857C1">
      <w:pPr>
        <w:pStyle w:val="Location"/>
        <w:rPr>
          <w:b/>
          <w:sz w:val="24"/>
          <w:szCs w:val="24"/>
        </w:rPr>
      </w:pPr>
      <w:r w:rsidRPr="00DA71A1">
        <w:rPr>
          <w:b/>
          <w:sz w:val="24"/>
          <w:szCs w:val="24"/>
        </w:rPr>
        <w:lastRenderedPageBreak/>
        <w:t>Conference Speaker</w:t>
      </w:r>
    </w:p>
    <w:p w14:paraId="1AC93F10" w14:textId="77777777" w:rsidR="005857C1" w:rsidRPr="000B30A7" w:rsidRDefault="005857C1" w:rsidP="005857C1">
      <w:pPr>
        <w:pStyle w:val="SpaceAfter"/>
        <w:rPr>
          <w:sz w:val="24"/>
          <w:szCs w:val="24"/>
        </w:rPr>
      </w:pPr>
      <w:r w:rsidRPr="00AD2D32">
        <w:rPr>
          <w:sz w:val="24"/>
          <w:szCs w:val="24"/>
        </w:rPr>
        <w:t>Women’s Retreat, Ancaster</w:t>
      </w:r>
      <w:r w:rsidRPr="00AD2D3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48090933"/>
          <w:placeholder>
            <w:docPart w:val="C7615C6285384D76AC239155AAC2837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B30A7">
            <w:rPr>
              <w:sz w:val="24"/>
              <w:szCs w:val="24"/>
            </w:rPr>
            <w:t>2007</w:t>
          </w:r>
        </w:sdtContent>
      </w:sdt>
      <w:r w:rsidRPr="00AD2D32">
        <w:rPr>
          <w:sz w:val="24"/>
          <w:szCs w:val="24"/>
        </w:rPr>
        <w:t xml:space="preserve">  </w:t>
      </w:r>
    </w:p>
    <w:p w14:paraId="5A7741EF" w14:textId="4FD60214" w:rsidR="0039668B" w:rsidRPr="000B30A7" w:rsidRDefault="0039668B" w:rsidP="000B30A7">
      <w:pPr>
        <w:pStyle w:val="JobTitle"/>
        <w:spacing w:line="240" w:lineRule="auto"/>
        <w:rPr>
          <w:sz w:val="24"/>
          <w:szCs w:val="24"/>
        </w:rPr>
      </w:pPr>
      <w:r w:rsidRPr="000B30A7">
        <w:rPr>
          <w:sz w:val="24"/>
          <w:szCs w:val="24"/>
        </w:rPr>
        <w:t>Workshop Speaker</w:t>
      </w:r>
    </w:p>
    <w:p w14:paraId="2C294903" w14:textId="77777777" w:rsidR="0039668B" w:rsidRPr="000B30A7" w:rsidRDefault="0039668B" w:rsidP="000B30A7">
      <w:pPr>
        <w:pStyle w:val="JobTitle"/>
        <w:spacing w:line="240" w:lineRule="auto"/>
        <w:rPr>
          <w:b w:val="0"/>
          <w:sz w:val="24"/>
          <w:szCs w:val="24"/>
        </w:rPr>
      </w:pPr>
      <w:r w:rsidRPr="000B30A7">
        <w:rPr>
          <w:b w:val="0"/>
          <w:sz w:val="24"/>
          <w:szCs w:val="24"/>
        </w:rPr>
        <w:t>Compass Point Bible Church Staff Retreat</w:t>
      </w:r>
      <w:r w:rsidRPr="000B30A7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219130184"/>
          <w:placeholder>
            <w:docPart w:val="5BCB11251C8942E6A154EBE83F6AA9B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B30A7">
            <w:rPr>
              <w:b w:val="0"/>
              <w:sz w:val="24"/>
              <w:szCs w:val="24"/>
            </w:rPr>
            <w:t>2007</w:t>
          </w:r>
        </w:sdtContent>
      </w:sdt>
    </w:p>
    <w:p w14:paraId="46E2D41A" w14:textId="77777777" w:rsidR="00DA71A1" w:rsidRPr="000B30A7" w:rsidRDefault="00DA71A1" w:rsidP="000B30A7">
      <w:pPr>
        <w:pStyle w:val="JobTitle"/>
        <w:rPr>
          <w:b w:val="0"/>
          <w:sz w:val="24"/>
          <w:szCs w:val="24"/>
        </w:rPr>
      </w:pPr>
      <w:r w:rsidRPr="000B30A7">
        <w:rPr>
          <w:b w:val="0"/>
          <w:sz w:val="24"/>
          <w:szCs w:val="24"/>
        </w:rPr>
        <w:t>EQUIP</w:t>
      </w:r>
      <w:r w:rsidR="00775382" w:rsidRPr="000B30A7">
        <w:rPr>
          <w:b w:val="0"/>
          <w:sz w:val="24"/>
          <w:szCs w:val="24"/>
        </w:rPr>
        <w:t xml:space="preserve"> Conference</w:t>
      </w:r>
      <w:r w:rsidRPr="000B30A7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614026270"/>
          <w:placeholder>
            <w:docPart w:val="730E13FB695C4E5B886B60893B0E6D1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B30A7">
            <w:rPr>
              <w:b w:val="0"/>
              <w:sz w:val="24"/>
              <w:szCs w:val="24"/>
            </w:rPr>
            <w:t>2007– 2008</w:t>
          </w:r>
        </w:sdtContent>
      </w:sdt>
    </w:p>
    <w:p w14:paraId="37741592" w14:textId="54FFC057" w:rsidR="003C076D" w:rsidRPr="00D04238" w:rsidRDefault="003C076D" w:rsidP="003C076D">
      <w:pPr>
        <w:pStyle w:val="SectionHeading"/>
        <w:rPr>
          <w:b/>
          <w:bCs/>
          <w:sz w:val="24"/>
          <w:szCs w:val="24"/>
        </w:rPr>
      </w:pPr>
      <w:r w:rsidRPr="00D04238">
        <w:rPr>
          <w:b/>
          <w:bCs/>
          <w:sz w:val="24"/>
          <w:szCs w:val="24"/>
        </w:rPr>
        <w:t>Professional Development</w:t>
      </w:r>
    </w:p>
    <w:p w14:paraId="5C7435AF" w14:textId="63749641" w:rsidR="0034508D" w:rsidRDefault="0034508D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Dealing with Unethical People and Situations</w:t>
      </w:r>
      <w:r>
        <w:rPr>
          <w:b w:val="0"/>
          <w:sz w:val="24"/>
          <w:szCs w:val="24"/>
        </w:rPr>
        <w:tab/>
        <w:t>2020</w:t>
      </w:r>
    </w:p>
    <w:p w14:paraId="0AB532FA" w14:textId="279B270F" w:rsidR="0034508D" w:rsidRDefault="0034508D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Improving your Bottom Line Using KPIs</w:t>
      </w:r>
      <w:r>
        <w:rPr>
          <w:b w:val="0"/>
          <w:sz w:val="24"/>
          <w:szCs w:val="24"/>
        </w:rPr>
        <w:tab/>
        <w:t>2020</w:t>
      </w:r>
    </w:p>
    <w:p w14:paraId="2709C8F3" w14:textId="7031CB0D" w:rsidR="0034508D" w:rsidRDefault="0034508D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Collaborative Strategy Development Lab</w:t>
      </w:r>
      <w:r>
        <w:rPr>
          <w:b w:val="0"/>
          <w:sz w:val="24"/>
          <w:szCs w:val="24"/>
        </w:rPr>
        <w:tab/>
        <w:t>2019</w:t>
      </w:r>
    </w:p>
    <w:p w14:paraId="4147A0B1" w14:textId="0EF9B24C" w:rsidR="0034508D" w:rsidRDefault="0034508D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Strategy</w:t>
      </w:r>
      <w:r>
        <w:rPr>
          <w:b w:val="0"/>
          <w:sz w:val="24"/>
          <w:szCs w:val="24"/>
        </w:rPr>
        <w:tab/>
        <w:t>2019</w:t>
      </w:r>
    </w:p>
    <w:p w14:paraId="6346A894" w14:textId="7FBA3ED7" w:rsidR="0034508D" w:rsidRDefault="0034508D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Conflict Management</w:t>
      </w:r>
      <w:r>
        <w:rPr>
          <w:b w:val="0"/>
          <w:sz w:val="24"/>
          <w:szCs w:val="24"/>
        </w:rPr>
        <w:tab/>
        <w:t>2019</w:t>
      </w:r>
    </w:p>
    <w:p w14:paraId="3F5CDB06" w14:textId="5D1E022F" w:rsidR="00C07602" w:rsidRDefault="00C07602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Foundations of Data Science webinar</w:t>
      </w:r>
      <w:r>
        <w:rPr>
          <w:b w:val="0"/>
          <w:sz w:val="24"/>
          <w:szCs w:val="24"/>
        </w:rPr>
        <w:tab/>
        <w:t>2018</w:t>
      </w:r>
    </w:p>
    <w:p w14:paraId="6908CB71" w14:textId="19B221E8" w:rsidR="00C07602" w:rsidRDefault="00C07602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Ethics of Data Science webinar</w:t>
      </w:r>
      <w:r>
        <w:rPr>
          <w:b w:val="0"/>
          <w:sz w:val="24"/>
          <w:szCs w:val="24"/>
        </w:rPr>
        <w:tab/>
        <w:t>2018</w:t>
      </w:r>
    </w:p>
    <w:p w14:paraId="24618C13" w14:textId="162FB5C4" w:rsidR="00007078" w:rsidRDefault="00007078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Ivey Publishing Case Teaching and Writing Conference</w:t>
      </w:r>
      <w:r>
        <w:rPr>
          <w:b w:val="0"/>
          <w:sz w:val="24"/>
          <w:szCs w:val="24"/>
        </w:rPr>
        <w:tab/>
        <w:t>2017</w:t>
      </w:r>
    </w:p>
    <w:p w14:paraId="7B6C5B20" w14:textId="513CCBC1" w:rsidR="007C629A" w:rsidRDefault="007C629A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Great Teacher Seminar</w:t>
      </w:r>
      <w:r>
        <w:rPr>
          <w:b w:val="0"/>
          <w:sz w:val="24"/>
          <w:szCs w:val="24"/>
        </w:rPr>
        <w:tab/>
        <w:t>2013</w:t>
      </w:r>
      <w:r w:rsidR="00965129">
        <w:rPr>
          <w:b w:val="0"/>
          <w:sz w:val="24"/>
          <w:szCs w:val="24"/>
        </w:rPr>
        <w:t>, 2016</w:t>
      </w:r>
    </w:p>
    <w:p w14:paraId="06F0D9B5" w14:textId="614658BF" w:rsidR="0018214C" w:rsidRDefault="0018214C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Eagle’s Flight Leadership Seminars</w:t>
      </w:r>
    </w:p>
    <w:p w14:paraId="58194AAB" w14:textId="139D5CBE" w:rsidR="00BB0017" w:rsidRDefault="00BB0017" w:rsidP="00647D8E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King </w:t>
      </w:r>
      <w:proofErr w:type="spellStart"/>
      <w:r>
        <w:rPr>
          <w:b w:val="0"/>
          <w:sz w:val="24"/>
          <w:szCs w:val="24"/>
        </w:rPr>
        <w:t>Kahufu</w:t>
      </w:r>
      <w:proofErr w:type="spellEnd"/>
      <w:r>
        <w:rPr>
          <w:b w:val="0"/>
          <w:sz w:val="24"/>
          <w:szCs w:val="24"/>
        </w:rPr>
        <w:tab/>
        <w:t>2021</w:t>
      </w:r>
    </w:p>
    <w:p w14:paraId="16FBAAC9" w14:textId="7AE9278D" w:rsidR="007019A6" w:rsidRDefault="007019A6" w:rsidP="00647D8E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Quetzal Recovery</w:t>
      </w:r>
      <w:r>
        <w:rPr>
          <w:b w:val="0"/>
          <w:sz w:val="24"/>
          <w:szCs w:val="24"/>
        </w:rPr>
        <w:tab/>
        <w:t>2021</w:t>
      </w:r>
    </w:p>
    <w:p w14:paraId="5D9F4F0C" w14:textId="5FAA6225" w:rsidR="007019A6" w:rsidRDefault="007019A6" w:rsidP="00647D8E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Panda Path</w:t>
      </w:r>
      <w:r>
        <w:rPr>
          <w:b w:val="0"/>
          <w:sz w:val="24"/>
          <w:szCs w:val="24"/>
        </w:rPr>
        <w:tab/>
        <w:t>2021</w:t>
      </w:r>
    </w:p>
    <w:p w14:paraId="10E2A9B2" w14:textId="64E2490C" w:rsidR="00647D8E" w:rsidRDefault="00647D8E" w:rsidP="00647D8E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Elk Manor</w:t>
      </w:r>
      <w:r>
        <w:rPr>
          <w:b w:val="0"/>
          <w:sz w:val="24"/>
          <w:szCs w:val="24"/>
        </w:rPr>
        <w:tab/>
        <w:t>2020</w:t>
      </w:r>
    </w:p>
    <w:p w14:paraId="2756C9E7" w14:textId="0A751DAF" w:rsidR="00606EAC" w:rsidRDefault="00606EAC" w:rsidP="00606EAC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Rescuing Orion</w:t>
      </w:r>
      <w:r>
        <w:rPr>
          <w:b w:val="0"/>
          <w:sz w:val="24"/>
          <w:szCs w:val="24"/>
        </w:rPr>
        <w:tab/>
        <w:t>2020</w:t>
      </w:r>
    </w:p>
    <w:p w14:paraId="62C78455" w14:textId="56CF3B5F" w:rsidR="00C3739E" w:rsidRDefault="00C3739E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Arctic Adventure</w:t>
      </w:r>
      <w:r>
        <w:rPr>
          <w:b w:val="0"/>
          <w:sz w:val="24"/>
          <w:szCs w:val="24"/>
        </w:rPr>
        <w:tab/>
        <w:t>2017</w:t>
      </w:r>
    </w:p>
    <w:p w14:paraId="60DCAAA0" w14:textId="58B4EA68" w:rsidR="0018214C" w:rsidRDefault="0018214C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Council of the Marble Star</w:t>
      </w:r>
      <w:r>
        <w:rPr>
          <w:b w:val="0"/>
          <w:sz w:val="24"/>
          <w:szCs w:val="24"/>
        </w:rPr>
        <w:tab/>
        <w:t>2013</w:t>
      </w:r>
      <w:r w:rsidR="00126D88">
        <w:rPr>
          <w:b w:val="0"/>
          <w:sz w:val="24"/>
          <w:szCs w:val="24"/>
        </w:rPr>
        <w:t>, 2016</w:t>
      </w:r>
    </w:p>
    <w:p w14:paraId="0C8AACF8" w14:textId="77777777" w:rsidR="0018214C" w:rsidRDefault="0018214C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Windjammer</w:t>
      </w:r>
      <w:r>
        <w:rPr>
          <w:b w:val="0"/>
          <w:sz w:val="24"/>
          <w:szCs w:val="24"/>
        </w:rPr>
        <w:tab/>
        <w:t>2013</w:t>
      </w:r>
    </w:p>
    <w:p w14:paraId="3F1A6EB3" w14:textId="77777777" w:rsidR="0018214C" w:rsidRDefault="0018214C" w:rsidP="000B30A7">
      <w:pPr>
        <w:pStyle w:val="JobTitle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Dr. </w:t>
      </w:r>
      <w:proofErr w:type="spellStart"/>
      <w:r>
        <w:rPr>
          <w:b w:val="0"/>
          <w:sz w:val="24"/>
          <w:szCs w:val="24"/>
        </w:rPr>
        <w:t>Inno’s</w:t>
      </w:r>
      <w:proofErr w:type="spellEnd"/>
      <w:r>
        <w:rPr>
          <w:b w:val="0"/>
          <w:sz w:val="24"/>
          <w:szCs w:val="24"/>
        </w:rPr>
        <w:t xml:space="preserve"> </w:t>
      </w:r>
      <w:r w:rsidR="00EF5F38">
        <w:rPr>
          <w:b w:val="0"/>
          <w:sz w:val="24"/>
          <w:szCs w:val="24"/>
        </w:rPr>
        <w:t xml:space="preserve">Innovation </w:t>
      </w:r>
      <w:r>
        <w:rPr>
          <w:b w:val="0"/>
          <w:sz w:val="24"/>
          <w:szCs w:val="24"/>
        </w:rPr>
        <w:t>Lab</w:t>
      </w:r>
      <w:r>
        <w:rPr>
          <w:b w:val="0"/>
          <w:sz w:val="24"/>
          <w:szCs w:val="24"/>
        </w:rPr>
        <w:tab/>
        <w:t>2012</w:t>
      </w:r>
    </w:p>
    <w:p w14:paraId="7415A33D" w14:textId="77777777" w:rsidR="00AD2D32" w:rsidRPr="00AD2D32" w:rsidRDefault="00AD2D32" w:rsidP="000B30A7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Front Line Leadership (CIBC)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058394783"/>
          <w:placeholder>
            <w:docPart w:val="9DDAF9EFAF8E4638AC551C097CBC856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1999</w:t>
          </w:r>
        </w:sdtContent>
      </w:sdt>
      <w:r w:rsidRPr="00AD2D32">
        <w:rPr>
          <w:b w:val="0"/>
          <w:sz w:val="24"/>
          <w:szCs w:val="24"/>
        </w:rPr>
        <w:t xml:space="preserve"> </w:t>
      </w:r>
    </w:p>
    <w:p w14:paraId="7D244FAC" w14:textId="77777777" w:rsidR="00AD2D32" w:rsidRPr="00AD2D32" w:rsidRDefault="00AD2D32" w:rsidP="000B30A7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Project Management Principles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374379822"/>
          <w:placeholder>
            <w:docPart w:val="51E848F4122B4936A6DF44CB01E5720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1999</w:t>
          </w:r>
        </w:sdtContent>
      </w:sdt>
      <w:r w:rsidRPr="00AD2D32">
        <w:rPr>
          <w:b w:val="0"/>
          <w:sz w:val="24"/>
          <w:szCs w:val="24"/>
        </w:rPr>
        <w:t xml:space="preserve"> </w:t>
      </w:r>
    </w:p>
    <w:p w14:paraId="751164B4" w14:textId="77777777" w:rsidR="00AD2D32" w:rsidRPr="00AD2D32" w:rsidRDefault="00AD2D32" w:rsidP="000B30A7">
      <w:pPr>
        <w:pStyle w:val="JobTitle"/>
        <w:spacing w:line="240" w:lineRule="auto"/>
        <w:rPr>
          <w:b w:val="0"/>
          <w:sz w:val="24"/>
          <w:szCs w:val="24"/>
        </w:rPr>
      </w:pPr>
      <w:r w:rsidRPr="00AD2D32">
        <w:rPr>
          <w:b w:val="0"/>
          <w:sz w:val="24"/>
          <w:szCs w:val="24"/>
        </w:rPr>
        <w:t>Criterion Referenced Instruction</w:t>
      </w:r>
      <w:r w:rsidRPr="00AD2D32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-1505735316"/>
          <w:placeholder>
            <w:docPart w:val="9941A3F360CC4144B27466718D71428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AD2D32">
            <w:rPr>
              <w:b w:val="0"/>
              <w:sz w:val="24"/>
              <w:szCs w:val="24"/>
            </w:rPr>
            <w:t>1998</w:t>
          </w:r>
        </w:sdtContent>
      </w:sdt>
      <w:r w:rsidRPr="00AD2D32">
        <w:rPr>
          <w:b w:val="0"/>
          <w:sz w:val="24"/>
          <w:szCs w:val="24"/>
        </w:rPr>
        <w:t xml:space="preserve"> </w:t>
      </w:r>
    </w:p>
    <w:sectPr w:rsidR="00AD2D32" w:rsidRPr="00AD2D32">
      <w:headerReference w:type="defaul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B5BA3" w14:textId="77777777" w:rsidR="00EE246D" w:rsidRDefault="00EE246D">
      <w:pPr>
        <w:spacing w:line="240" w:lineRule="auto"/>
      </w:pPr>
      <w:r>
        <w:separator/>
      </w:r>
    </w:p>
  </w:endnote>
  <w:endnote w:type="continuationSeparator" w:id="0">
    <w:p w14:paraId="12999B00" w14:textId="77777777" w:rsidR="00EE246D" w:rsidRDefault="00EE2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E992" w14:textId="77777777" w:rsidR="00EE246D" w:rsidRDefault="00EE246D">
      <w:pPr>
        <w:spacing w:line="240" w:lineRule="auto"/>
      </w:pPr>
      <w:r>
        <w:separator/>
      </w:r>
    </w:p>
  </w:footnote>
  <w:footnote w:type="continuationSeparator" w:id="0">
    <w:p w14:paraId="76054FB7" w14:textId="77777777" w:rsidR="00EE246D" w:rsidRDefault="00EE2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D470" w14:textId="25659CB5" w:rsidR="00907CF4" w:rsidRDefault="00EE246D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347B">
          <w:t>Laurie George Busuttil, Associate Professor, Tenured</w:t>
        </w:r>
      </w:sdtContent>
    </w:sdt>
    <w:r w:rsidR="006E6F56">
      <w:tab/>
      <w:t xml:space="preserve">Page </w:t>
    </w:r>
    <w:r w:rsidR="006E6F56">
      <w:fldChar w:fldCharType="begin"/>
    </w:r>
    <w:r w:rsidR="006E6F56">
      <w:instrText xml:space="preserve"> PAGE   \* MERGEFORMAT </w:instrText>
    </w:r>
    <w:r w:rsidR="006E6F56">
      <w:fldChar w:fldCharType="separate"/>
    </w:r>
    <w:r w:rsidR="00F05F04">
      <w:rPr>
        <w:noProof/>
      </w:rPr>
      <w:t>4</w:t>
    </w:r>
    <w:r w:rsidR="006E6F5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C46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60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AC62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E401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CC"/>
    <w:rsid w:val="00007078"/>
    <w:rsid w:val="00007E70"/>
    <w:rsid w:val="0001635E"/>
    <w:rsid w:val="0002023A"/>
    <w:rsid w:val="000272CC"/>
    <w:rsid w:val="000B30A7"/>
    <w:rsid w:val="000B5944"/>
    <w:rsid w:val="000B5BCF"/>
    <w:rsid w:val="000D0BAC"/>
    <w:rsid w:val="000E3885"/>
    <w:rsid w:val="00110EB5"/>
    <w:rsid w:val="00126D88"/>
    <w:rsid w:val="00156815"/>
    <w:rsid w:val="00156E00"/>
    <w:rsid w:val="00172024"/>
    <w:rsid w:val="0018214C"/>
    <w:rsid w:val="001841F1"/>
    <w:rsid w:val="00187A61"/>
    <w:rsid w:val="001A0676"/>
    <w:rsid w:val="001B3F10"/>
    <w:rsid w:val="0021347B"/>
    <w:rsid w:val="0022644F"/>
    <w:rsid w:val="00234FF5"/>
    <w:rsid w:val="002935D3"/>
    <w:rsid w:val="002C1315"/>
    <w:rsid w:val="002F3E2E"/>
    <w:rsid w:val="00344A07"/>
    <w:rsid w:val="0034508D"/>
    <w:rsid w:val="0037132B"/>
    <w:rsid w:val="00371378"/>
    <w:rsid w:val="00375C5D"/>
    <w:rsid w:val="00381A7A"/>
    <w:rsid w:val="00386AAE"/>
    <w:rsid w:val="0039528E"/>
    <w:rsid w:val="0039668B"/>
    <w:rsid w:val="003C076D"/>
    <w:rsid w:val="003F7108"/>
    <w:rsid w:val="00407BBD"/>
    <w:rsid w:val="004715D2"/>
    <w:rsid w:val="00491949"/>
    <w:rsid w:val="00501AED"/>
    <w:rsid w:val="00505D9B"/>
    <w:rsid w:val="00527598"/>
    <w:rsid w:val="0053211C"/>
    <w:rsid w:val="0054597B"/>
    <w:rsid w:val="00545B5E"/>
    <w:rsid w:val="0056116B"/>
    <w:rsid w:val="005659FB"/>
    <w:rsid w:val="005857C1"/>
    <w:rsid w:val="005975C8"/>
    <w:rsid w:val="005E6A04"/>
    <w:rsid w:val="005F356A"/>
    <w:rsid w:val="00603097"/>
    <w:rsid w:val="00606EAC"/>
    <w:rsid w:val="006107CA"/>
    <w:rsid w:val="00634D17"/>
    <w:rsid w:val="0064266F"/>
    <w:rsid w:val="00642B57"/>
    <w:rsid w:val="00647D8E"/>
    <w:rsid w:val="00655589"/>
    <w:rsid w:val="00681C16"/>
    <w:rsid w:val="0068418B"/>
    <w:rsid w:val="0069406F"/>
    <w:rsid w:val="00697C93"/>
    <w:rsid w:val="006A6477"/>
    <w:rsid w:val="006B7C3F"/>
    <w:rsid w:val="006E5B76"/>
    <w:rsid w:val="006E6F56"/>
    <w:rsid w:val="007019A6"/>
    <w:rsid w:val="007126AE"/>
    <w:rsid w:val="0071423D"/>
    <w:rsid w:val="007209C0"/>
    <w:rsid w:val="007708FF"/>
    <w:rsid w:val="00775382"/>
    <w:rsid w:val="00776E09"/>
    <w:rsid w:val="007815EC"/>
    <w:rsid w:val="0079135C"/>
    <w:rsid w:val="007A512D"/>
    <w:rsid w:val="007C629A"/>
    <w:rsid w:val="0080050D"/>
    <w:rsid w:val="00827603"/>
    <w:rsid w:val="0084521F"/>
    <w:rsid w:val="008B0983"/>
    <w:rsid w:val="008E2F2B"/>
    <w:rsid w:val="008E5603"/>
    <w:rsid w:val="008F2BBF"/>
    <w:rsid w:val="00900BFA"/>
    <w:rsid w:val="00907CF4"/>
    <w:rsid w:val="0091715B"/>
    <w:rsid w:val="00927C3D"/>
    <w:rsid w:val="00931B7C"/>
    <w:rsid w:val="00946085"/>
    <w:rsid w:val="00965129"/>
    <w:rsid w:val="009B5C14"/>
    <w:rsid w:val="00A16B3E"/>
    <w:rsid w:val="00A21A7F"/>
    <w:rsid w:val="00A42E5D"/>
    <w:rsid w:val="00A660B6"/>
    <w:rsid w:val="00A86896"/>
    <w:rsid w:val="00AA4BD7"/>
    <w:rsid w:val="00AD2D32"/>
    <w:rsid w:val="00B0299D"/>
    <w:rsid w:val="00B07A42"/>
    <w:rsid w:val="00BA041A"/>
    <w:rsid w:val="00BB0017"/>
    <w:rsid w:val="00BB28DE"/>
    <w:rsid w:val="00C07602"/>
    <w:rsid w:val="00C07AD6"/>
    <w:rsid w:val="00C15E71"/>
    <w:rsid w:val="00C255EE"/>
    <w:rsid w:val="00C3739E"/>
    <w:rsid w:val="00C47C64"/>
    <w:rsid w:val="00C60E3C"/>
    <w:rsid w:val="00C613FC"/>
    <w:rsid w:val="00C748D0"/>
    <w:rsid w:val="00C932BD"/>
    <w:rsid w:val="00CA65A2"/>
    <w:rsid w:val="00CA7C4A"/>
    <w:rsid w:val="00CC67B3"/>
    <w:rsid w:val="00CC719A"/>
    <w:rsid w:val="00D03240"/>
    <w:rsid w:val="00D04238"/>
    <w:rsid w:val="00D17353"/>
    <w:rsid w:val="00D63C89"/>
    <w:rsid w:val="00D845BF"/>
    <w:rsid w:val="00DA71A1"/>
    <w:rsid w:val="00DC2A72"/>
    <w:rsid w:val="00DC73C0"/>
    <w:rsid w:val="00DC7C2C"/>
    <w:rsid w:val="00E04732"/>
    <w:rsid w:val="00E144EC"/>
    <w:rsid w:val="00E36833"/>
    <w:rsid w:val="00E443C6"/>
    <w:rsid w:val="00E6209B"/>
    <w:rsid w:val="00EA3CA1"/>
    <w:rsid w:val="00EE246D"/>
    <w:rsid w:val="00EE376D"/>
    <w:rsid w:val="00EF5F38"/>
    <w:rsid w:val="00EF7D7B"/>
    <w:rsid w:val="00F05F04"/>
    <w:rsid w:val="00F249E4"/>
    <w:rsid w:val="00F4209E"/>
    <w:rsid w:val="00F51DCC"/>
    <w:rsid w:val="00FB2A00"/>
    <w:rsid w:val="00FD0ADE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812750"/>
  <w15:docId w15:val="{90781922-047A-4E4D-B3E9-1DB9163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usuttil.REDEEMER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323966B9EE4606BC4E9E85B41B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28BC-7821-41FF-A7C2-C0513EEDAA64}"/>
      </w:docPartPr>
      <w:docPartBody>
        <w:p w:rsidR="0034005B" w:rsidRDefault="008634AC">
          <w:pPr>
            <w:pStyle w:val="34323966B9EE4606BC4E9E85B41BFDEA"/>
          </w:pPr>
          <w:r>
            <w:t>[your name]</w:t>
          </w:r>
        </w:p>
      </w:docPartBody>
    </w:docPart>
    <w:docPart>
      <w:docPartPr>
        <w:name w:val="543E7647C0854EA6B3E865793852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C7D9-3060-42A3-A369-DA00CF5A7CDD}"/>
      </w:docPartPr>
      <w:docPartBody>
        <w:p w:rsidR="0034005B" w:rsidRDefault="008634AC">
          <w:pPr>
            <w:pStyle w:val="543E7647C0854EA6B3E865793852E604"/>
          </w:pPr>
          <w:r>
            <w:t>[Pick the Year]</w:t>
          </w:r>
        </w:p>
      </w:docPartBody>
    </w:docPart>
    <w:docPart>
      <w:docPartPr>
        <w:name w:val="5BCB11251C8942E6A154EBE83F6A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D983-5A03-4E26-9980-40A3FC0D8A1C}"/>
      </w:docPartPr>
      <w:docPartBody>
        <w:p w:rsidR="003B1A7B" w:rsidRDefault="0034005B" w:rsidP="0034005B">
          <w:pPr>
            <w:pStyle w:val="5BCB11251C8942E6A154EBE83F6AA9B5"/>
          </w:pPr>
          <w:r>
            <w:t>[Start Date]</w:t>
          </w:r>
        </w:p>
      </w:docPartBody>
    </w:docPart>
    <w:docPart>
      <w:docPartPr>
        <w:name w:val="9DDAF9EFAF8E4638AC551C097CBC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7DD6-B939-459D-94BD-88DF8424EF64}"/>
      </w:docPartPr>
      <w:docPartBody>
        <w:p w:rsidR="003B1A7B" w:rsidRDefault="0034005B" w:rsidP="0034005B">
          <w:pPr>
            <w:pStyle w:val="9DDAF9EFAF8E4638AC551C097CBC8563"/>
          </w:pPr>
          <w:r>
            <w:t>[Start Date]</w:t>
          </w:r>
        </w:p>
      </w:docPartBody>
    </w:docPart>
    <w:docPart>
      <w:docPartPr>
        <w:name w:val="51E848F4122B4936A6DF44CB01E5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72CB-6DB3-4145-8341-DC202571C114}"/>
      </w:docPartPr>
      <w:docPartBody>
        <w:p w:rsidR="003B1A7B" w:rsidRDefault="0034005B" w:rsidP="0034005B">
          <w:pPr>
            <w:pStyle w:val="51E848F4122B4936A6DF44CB01E5720A"/>
          </w:pPr>
          <w:r>
            <w:t>[Start Date]</w:t>
          </w:r>
        </w:p>
      </w:docPartBody>
    </w:docPart>
    <w:docPart>
      <w:docPartPr>
        <w:name w:val="9941A3F360CC4144B27466718D71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E08D-F3D1-40E7-83D5-3F5BAD9A29F8}"/>
      </w:docPartPr>
      <w:docPartBody>
        <w:p w:rsidR="003B1A7B" w:rsidRDefault="0034005B" w:rsidP="0034005B">
          <w:pPr>
            <w:pStyle w:val="9941A3F360CC4144B27466718D714287"/>
          </w:pPr>
          <w:r>
            <w:t>[Start Date]</w:t>
          </w:r>
        </w:p>
      </w:docPartBody>
    </w:docPart>
    <w:docPart>
      <w:docPartPr>
        <w:name w:val="730E13FB695C4E5B886B60893B0E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87C2-62D7-41F1-B4FF-CA8AC049896F}"/>
      </w:docPartPr>
      <w:docPartBody>
        <w:p w:rsidR="009568D0" w:rsidRDefault="003B1A7B" w:rsidP="003B1A7B">
          <w:pPr>
            <w:pStyle w:val="730E13FB695C4E5B886B60893B0E6D12"/>
          </w:pPr>
          <w:r>
            <w:t>[Start Date]</w:t>
          </w:r>
        </w:p>
      </w:docPartBody>
    </w:docPart>
    <w:docPart>
      <w:docPartPr>
        <w:name w:val="9D14EBCE5F28496EB3998DEA365C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6860-FA1A-4980-85DD-13AEB5B1D0D9}"/>
      </w:docPartPr>
      <w:docPartBody>
        <w:p w:rsidR="00B81096" w:rsidRDefault="00F156A3" w:rsidP="00F156A3">
          <w:pPr>
            <w:pStyle w:val="9D14EBCE5F28496EB3998DEA365CEF08"/>
          </w:pPr>
          <w:r>
            <w:t>[Start Date]</w:t>
          </w:r>
        </w:p>
      </w:docPartBody>
    </w:docPart>
    <w:docPart>
      <w:docPartPr>
        <w:name w:val="C6055084C9F741CAB7EB2374AB44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0DDC-0C9C-4B53-981B-4EE15AB175FE}"/>
      </w:docPartPr>
      <w:docPartBody>
        <w:p w:rsidR="00B81096" w:rsidRDefault="00F156A3" w:rsidP="00F156A3">
          <w:pPr>
            <w:pStyle w:val="C6055084C9F741CAB7EB2374AB4426AC"/>
          </w:pPr>
          <w:r>
            <w:t>[Start Date]</w:t>
          </w:r>
        </w:p>
      </w:docPartBody>
    </w:docPart>
    <w:docPart>
      <w:docPartPr>
        <w:name w:val="6B7C57F7FBEB4602B79F6DB2812A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4326-BCDE-4E74-8EFE-DEF11F8E076C}"/>
      </w:docPartPr>
      <w:docPartBody>
        <w:p w:rsidR="00B81096" w:rsidRDefault="00F156A3" w:rsidP="00F156A3">
          <w:pPr>
            <w:pStyle w:val="6B7C57F7FBEB4602B79F6DB2812A9EAD"/>
          </w:pPr>
          <w:r>
            <w:t>[End Date]</w:t>
          </w:r>
        </w:p>
      </w:docPartBody>
    </w:docPart>
    <w:docPart>
      <w:docPartPr>
        <w:name w:val="C7615C6285384D76AC239155AAC2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5AAC-9E11-4808-B40C-FB2F044288BF}"/>
      </w:docPartPr>
      <w:docPartBody>
        <w:p w:rsidR="00B81096" w:rsidRDefault="00F156A3" w:rsidP="00F156A3">
          <w:pPr>
            <w:pStyle w:val="C7615C6285384D76AC239155AAC28372"/>
          </w:pPr>
          <w:r>
            <w:t>[Start Date]</w:t>
          </w:r>
        </w:p>
      </w:docPartBody>
    </w:docPart>
    <w:docPart>
      <w:docPartPr>
        <w:name w:val="3324E248D710447EB236ED2391C4F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C48F-1A0B-4BE0-BDF3-10E31885534D}"/>
      </w:docPartPr>
      <w:docPartBody>
        <w:p w:rsidR="00982ABD" w:rsidRDefault="001D5B48" w:rsidP="001D5B48">
          <w:pPr>
            <w:pStyle w:val="3324E248D710447EB236ED2391C4F5AF"/>
          </w:pPr>
          <w:r>
            <w:t>[Start Date]</w:t>
          </w:r>
        </w:p>
      </w:docPartBody>
    </w:docPart>
    <w:docPart>
      <w:docPartPr>
        <w:name w:val="FCE701673A1A422D8FE03193EEFB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3E6D-5D95-470F-98A1-C1CF761AEE25}"/>
      </w:docPartPr>
      <w:docPartBody>
        <w:p w:rsidR="00982ABD" w:rsidRDefault="001D5B48" w:rsidP="001D5B48">
          <w:pPr>
            <w:pStyle w:val="FCE701673A1A422D8FE03193EEFBFBAC"/>
          </w:pPr>
          <w:r>
            <w:t>[End Date]</w:t>
          </w:r>
        </w:p>
      </w:docPartBody>
    </w:docPart>
    <w:docPart>
      <w:docPartPr>
        <w:name w:val="1A9463E8957C477D8EAC823E28F2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87B-B4B3-464E-89EA-979AFFC2AE64}"/>
      </w:docPartPr>
      <w:docPartBody>
        <w:p w:rsidR="00DE14E5" w:rsidRDefault="00982ABD" w:rsidP="00982ABD">
          <w:pPr>
            <w:pStyle w:val="1A9463E8957C477D8EAC823E28F24B8C"/>
          </w:pPr>
          <w:r>
            <w:t>[Pick the Year]</w:t>
          </w:r>
        </w:p>
      </w:docPartBody>
    </w:docPart>
    <w:docPart>
      <w:docPartPr>
        <w:name w:val="1FBC0AE187684D068A457890B3B89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44B7-BD3E-408A-930A-73FAAAFF5C9F}"/>
      </w:docPartPr>
      <w:docPartBody>
        <w:p w:rsidR="00DE14E5" w:rsidRDefault="00982ABD" w:rsidP="00982ABD">
          <w:pPr>
            <w:pStyle w:val="1FBC0AE187684D068A457890B3B89C17"/>
          </w:pPr>
          <w:r>
            <w:t>[Pick the Year]</w:t>
          </w:r>
        </w:p>
      </w:docPartBody>
    </w:docPart>
    <w:docPart>
      <w:docPartPr>
        <w:name w:val="F455140807E141DAB15E4492CC94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3CE0-A24D-47BB-B276-8CCC2896A753}"/>
      </w:docPartPr>
      <w:docPartBody>
        <w:p w:rsidR="00DE14E5" w:rsidRDefault="00982ABD" w:rsidP="00982ABD">
          <w:pPr>
            <w:pStyle w:val="F455140807E141DAB15E4492CC946C01"/>
          </w:pPr>
          <w:r>
            <w:t>[Pick the Year]</w:t>
          </w:r>
        </w:p>
      </w:docPartBody>
    </w:docPart>
    <w:docPart>
      <w:docPartPr>
        <w:name w:val="5B22883EB61A4B7688D2B06DDFC1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0AA2-E185-4209-B892-189830DCD2FC}"/>
      </w:docPartPr>
      <w:docPartBody>
        <w:p w:rsidR="00DE14E5" w:rsidRDefault="00982ABD" w:rsidP="00982ABD">
          <w:pPr>
            <w:pStyle w:val="5B22883EB61A4B7688D2B06DDFC15582"/>
          </w:pPr>
          <w:r>
            <w:t>[Pick the Year]</w:t>
          </w:r>
        </w:p>
      </w:docPartBody>
    </w:docPart>
    <w:docPart>
      <w:docPartPr>
        <w:name w:val="C4336CDABACE4E58B75DB5243EFAB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33E2-5BFE-4876-B25D-8E5E161BC65C}"/>
      </w:docPartPr>
      <w:docPartBody>
        <w:p w:rsidR="00DE14E5" w:rsidRDefault="00982ABD" w:rsidP="00982ABD">
          <w:pPr>
            <w:pStyle w:val="C4336CDABACE4E58B75DB5243EFAB88F"/>
          </w:pPr>
          <w:r>
            <w:t>[Pick the Year]</w:t>
          </w:r>
        </w:p>
      </w:docPartBody>
    </w:docPart>
    <w:docPart>
      <w:docPartPr>
        <w:name w:val="1A43943531C26F468C3E09F33341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B2B1-16D7-E04C-B022-A9AF8B309E97}"/>
      </w:docPartPr>
      <w:docPartBody>
        <w:p w:rsidR="00795152" w:rsidRDefault="00A13414" w:rsidP="00A13414">
          <w:pPr>
            <w:pStyle w:val="1A43943531C26F468C3E09F33341963B"/>
          </w:pPr>
          <w:r>
            <w:t>[Start Date]</w:t>
          </w:r>
        </w:p>
      </w:docPartBody>
    </w:docPart>
    <w:docPart>
      <w:docPartPr>
        <w:name w:val="F9E51B2EE9FDEA4DBDD04443E898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FEDB-8E01-1949-A1FF-203E0C534AD9}"/>
      </w:docPartPr>
      <w:docPartBody>
        <w:p w:rsidR="00795152" w:rsidRDefault="00A13414" w:rsidP="00A13414">
          <w:pPr>
            <w:pStyle w:val="F9E51B2EE9FDEA4DBDD04443E8989251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2D8"/>
    <w:rsid w:val="000A42AF"/>
    <w:rsid w:val="000E069E"/>
    <w:rsid w:val="001D5B48"/>
    <w:rsid w:val="0034005B"/>
    <w:rsid w:val="0034779F"/>
    <w:rsid w:val="003861B8"/>
    <w:rsid w:val="003B1A7B"/>
    <w:rsid w:val="003D683F"/>
    <w:rsid w:val="00441152"/>
    <w:rsid w:val="00704C21"/>
    <w:rsid w:val="00795152"/>
    <w:rsid w:val="008634AC"/>
    <w:rsid w:val="008E3559"/>
    <w:rsid w:val="009433D8"/>
    <w:rsid w:val="009568D0"/>
    <w:rsid w:val="00982ABD"/>
    <w:rsid w:val="00A13414"/>
    <w:rsid w:val="00A74E3D"/>
    <w:rsid w:val="00AC4207"/>
    <w:rsid w:val="00B34008"/>
    <w:rsid w:val="00B540D9"/>
    <w:rsid w:val="00B81096"/>
    <w:rsid w:val="00B842D8"/>
    <w:rsid w:val="00C12EB7"/>
    <w:rsid w:val="00C26C37"/>
    <w:rsid w:val="00DB545F"/>
    <w:rsid w:val="00DB7995"/>
    <w:rsid w:val="00DE14E5"/>
    <w:rsid w:val="00ED6F8D"/>
    <w:rsid w:val="00F11B9A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23966B9EE4606BC4E9E85B41BFDEA">
    <w:name w:val="34323966B9EE4606BC4E9E85B41BFDEA"/>
  </w:style>
  <w:style w:type="paragraph" w:customStyle="1" w:styleId="543E7647C0854EA6B3E865793852E604">
    <w:name w:val="543E7647C0854EA6B3E865793852E604"/>
  </w:style>
  <w:style w:type="paragraph" w:customStyle="1" w:styleId="5BCB11251C8942E6A154EBE83F6AA9B5">
    <w:name w:val="5BCB11251C8942E6A154EBE83F6AA9B5"/>
    <w:rsid w:val="0034005B"/>
  </w:style>
  <w:style w:type="paragraph" w:customStyle="1" w:styleId="9DDAF9EFAF8E4638AC551C097CBC8563">
    <w:name w:val="9DDAF9EFAF8E4638AC551C097CBC8563"/>
    <w:rsid w:val="0034005B"/>
  </w:style>
  <w:style w:type="paragraph" w:customStyle="1" w:styleId="51E848F4122B4936A6DF44CB01E5720A">
    <w:name w:val="51E848F4122B4936A6DF44CB01E5720A"/>
    <w:rsid w:val="0034005B"/>
  </w:style>
  <w:style w:type="paragraph" w:customStyle="1" w:styleId="9941A3F360CC4144B27466718D714287">
    <w:name w:val="9941A3F360CC4144B27466718D714287"/>
    <w:rsid w:val="0034005B"/>
  </w:style>
  <w:style w:type="paragraph" w:customStyle="1" w:styleId="730E13FB695C4E5B886B60893B0E6D12">
    <w:name w:val="730E13FB695C4E5B886B60893B0E6D12"/>
    <w:rsid w:val="003B1A7B"/>
  </w:style>
  <w:style w:type="paragraph" w:customStyle="1" w:styleId="9D14EBCE5F28496EB3998DEA365CEF08">
    <w:name w:val="9D14EBCE5F28496EB3998DEA365CEF08"/>
    <w:rsid w:val="00F156A3"/>
    <w:pPr>
      <w:spacing w:after="160" w:line="259" w:lineRule="auto"/>
    </w:pPr>
  </w:style>
  <w:style w:type="paragraph" w:customStyle="1" w:styleId="C6055084C9F741CAB7EB2374AB4426AC">
    <w:name w:val="C6055084C9F741CAB7EB2374AB4426AC"/>
    <w:rsid w:val="00F156A3"/>
    <w:pPr>
      <w:spacing w:after="160" w:line="259" w:lineRule="auto"/>
    </w:pPr>
  </w:style>
  <w:style w:type="paragraph" w:customStyle="1" w:styleId="6B7C57F7FBEB4602B79F6DB2812A9EAD">
    <w:name w:val="6B7C57F7FBEB4602B79F6DB2812A9EAD"/>
    <w:rsid w:val="00F156A3"/>
    <w:pPr>
      <w:spacing w:after="160" w:line="259" w:lineRule="auto"/>
    </w:pPr>
  </w:style>
  <w:style w:type="paragraph" w:customStyle="1" w:styleId="C7615C6285384D76AC239155AAC28372">
    <w:name w:val="C7615C6285384D76AC239155AAC28372"/>
    <w:rsid w:val="00F156A3"/>
    <w:pPr>
      <w:spacing w:after="160" w:line="259" w:lineRule="auto"/>
    </w:pPr>
  </w:style>
  <w:style w:type="paragraph" w:customStyle="1" w:styleId="3324E248D710447EB236ED2391C4F5AF">
    <w:name w:val="3324E248D710447EB236ED2391C4F5AF"/>
    <w:rsid w:val="001D5B48"/>
    <w:pPr>
      <w:spacing w:after="160" w:line="259" w:lineRule="auto"/>
    </w:pPr>
  </w:style>
  <w:style w:type="paragraph" w:customStyle="1" w:styleId="FCE701673A1A422D8FE03193EEFBFBAC">
    <w:name w:val="FCE701673A1A422D8FE03193EEFBFBAC"/>
    <w:rsid w:val="001D5B48"/>
    <w:pPr>
      <w:spacing w:after="160" w:line="259" w:lineRule="auto"/>
    </w:pPr>
  </w:style>
  <w:style w:type="paragraph" w:customStyle="1" w:styleId="1A9463E8957C477D8EAC823E28F24B8C">
    <w:name w:val="1A9463E8957C477D8EAC823E28F24B8C"/>
    <w:rsid w:val="00982ABD"/>
    <w:pPr>
      <w:spacing w:after="160" w:line="259" w:lineRule="auto"/>
    </w:pPr>
  </w:style>
  <w:style w:type="paragraph" w:customStyle="1" w:styleId="1FBC0AE187684D068A457890B3B89C17">
    <w:name w:val="1FBC0AE187684D068A457890B3B89C17"/>
    <w:rsid w:val="00982ABD"/>
    <w:pPr>
      <w:spacing w:after="160" w:line="259" w:lineRule="auto"/>
    </w:pPr>
  </w:style>
  <w:style w:type="paragraph" w:customStyle="1" w:styleId="F455140807E141DAB15E4492CC946C01">
    <w:name w:val="F455140807E141DAB15E4492CC946C01"/>
    <w:rsid w:val="00982ABD"/>
    <w:pPr>
      <w:spacing w:after="160" w:line="259" w:lineRule="auto"/>
    </w:pPr>
  </w:style>
  <w:style w:type="paragraph" w:customStyle="1" w:styleId="5B22883EB61A4B7688D2B06DDFC15582">
    <w:name w:val="5B22883EB61A4B7688D2B06DDFC15582"/>
    <w:rsid w:val="00982ABD"/>
    <w:pPr>
      <w:spacing w:after="160" w:line="259" w:lineRule="auto"/>
    </w:pPr>
  </w:style>
  <w:style w:type="paragraph" w:customStyle="1" w:styleId="C4336CDABACE4E58B75DB5243EFAB88F">
    <w:name w:val="C4336CDABACE4E58B75DB5243EFAB88F"/>
    <w:rsid w:val="00982ABD"/>
    <w:pPr>
      <w:spacing w:after="160" w:line="259" w:lineRule="auto"/>
    </w:pPr>
  </w:style>
  <w:style w:type="paragraph" w:customStyle="1" w:styleId="1A43943531C26F468C3E09F33341963B">
    <w:name w:val="1A43943531C26F468C3E09F33341963B"/>
    <w:rsid w:val="00A13414"/>
    <w:pPr>
      <w:spacing w:after="0" w:line="240" w:lineRule="auto"/>
    </w:pPr>
    <w:rPr>
      <w:sz w:val="24"/>
      <w:szCs w:val="24"/>
      <w:lang w:eastAsia="en-US"/>
    </w:rPr>
  </w:style>
  <w:style w:type="paragraph" w:customStyle="1" w:styleId="F9E51B2EE9FDEA4DBDD04443E8989251">
    <w:name w:val="F9E51B2EE9FDEA4DBDD04443E8989251"/>
    <w:rsid w:val="00A13414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560EF9-B2E5-674C-A3A6-DB1645FB3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C:\Users\lbusuttil.REDEEMER\AppData\Roaming\Microsoft\Templates\CurriculumVitae.dotx</Template>
  <TotalTime>3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Laurie George Busuttil, Associate Professor, Tenured</dc:creator>
  <cp:lastModifiedBy>Laurie Busuttil</cp:lastModifiedBy>
  <cp:revision>5</cp:revision>
  <cp:lastPrinted>2019-04-30T01:38:00Z</cp:lastPrinted>
  <dcterms:created xsi:type="dcterms:W3CDTF">2021-08-10T14:45:00Z</dcterms:created>
  <dcterms:modified xsi:type="dcterms:W3CDTF">2021-08-10T14:48:00Z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